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889" w:rsidRPr="005B054E" w:rsidRDefault="00E00889" w:rsidP="00E00889">
      <w:pPr>
        <w:pStyle w:val="Kopfzeile"/>
        <w:tabs>
          <w:tab w:val="clear" w:pos="4536"/>
          <w:tab w:val="clear" w:pos="9072"/>
          <w:tab w:val="center" w:pos="4932"/>
          <w:tab w:val="left" w:pos="9059"/>
          <w:tab w:val="right" w:pos="9864"/>
        </w:tabs>
        <w:jc w:val="center"/>
        <w:rPr>
          <w:rFonts w:ascii="Arial" w:hAnsi="Arial" w:cs="Arial"/>
          <w:b/>
          <w:i/>
          <w:sz w:val="12"/>
          <w:szCs w:val="12"/>
        </w:rPr>
      </w:pPr>
    </w:p>
    <w:p w:rsidR="00900CB6" w:rsidRDefault="00900CB6" w:rsidP="00E00889">
      <w:pPr>
        <w:pStyle w:val="Kopfzeile"/>
        <w:tabs>
          <w:tab w:val="clear" w:pos="4536"/>
          <w:tab w:val="clear" w:pos="9072"/>
          <w:tab w:val="left" w:pos="9059"/>
        </w:tabs>
        <w:jc w:val="center"/>
        <w:rPr>
          <w:rFonts w:cs="Arial"/>
          <w:b/>
          <w:sz w:val="36"/>
          <w:szCs w:val="36"/>
        </w:rPr>
      </w:pPr>
    </w:p>
    <w:p w:rsidR="00900CB6" w:rsidRDefault="00900CB6" w:rsidP="00E00889">
      <w:pPr>
        <w:pStyle w:val="Kopfzeile"/>
        <w:tabs>
          <w:tab w:val="clear" w:pos="4536"/>
          <w:tab w:val="clear" w:pos="9072"/>
          <w:tab w:val="left" w:pos="9059"/>
        </w:tabs>
        <w:jc w:val="center"/>
        <w:rPr>
          <w:rFonts w:cs="Arial"/>
          <w:b/>
          <w:sz w:val="36"/>
          <w:szCs w:val="36"/>
        </w:rPr>
      </w:pPr>
    </w:p>
    <w:p w:rsidR="00B93146" w:rsidRDefault="00B93146" w:rsidP="00E00889">
      <w:pPr>
        <w:pStyle w:val="Kopfzeile"/>
        <w:tabs>
          <w:tab w:val="clear" w:pos="4536"/>
          <w:tab w:val="clear" w:pos="9072"/>
          <w:tab w:val="left" w:pos="9059"/>
        </w:tabs>
        <w:jc w:val="center"/>
        <w:rPr>
          <w:rFonts w:cs="Arial"/>
          <w:b/>
          <w:color w:val="538135" w:themeColor="accent6" w:themeShade="BF"/>
          <w:sz w:val="44"/>
          <w:szCs w:val="44"/>
        </w:rPr>
      </w:pPr>
      <w:r w:rsidRPr="004A2416">
        <w:rPr>
          <w:rFonts w:cs="Arial"/>
          <w:b/>
          <w:color w:val="538135" w:themeColor="accent6" w:themeShade="BF"/>
          <w:sz w:val="44"/>
          <w:szCs w:val="44"/>
        </w:rPr>
        <w:t>Anmeldung Kindergarten</w:t>
      </w:r>
      <w:r w:rsidR="004A2416">
        <w:rPr>
          <w:rFonts w:cs="Arial"/>
          <w:b/>
          <w:color w:val="538135" w:themeColor="accent6" w:themeShade="BF"/>
          <w:sz w:val="44"/>
          <w:szCs w:val="44"/>
        </w:rPr>
        <w:t xml:space="preserve">/Tagesbetreuung </w:t>
      </w:r>
      <w:r w:rsidRPr="004A2416">
        <w:rPr>
          <w:rFonts w:cs="Arial"/>
          <w:b/>
          <w:color w:val="538135" w:themeColor="accent6" w:themeShade="BF"/>
          <w:sz w:val="44"/>
          <w:szCs w:val="44"/>
        </w:rPr>
        <w:t>Göming</w:t>
      </w:r>
    </w:p>
    <w:p w:rsidR="004A2416" w:rsidRPr="004A2416" w:rsidRDefault="004A2416" w:rsidP="00E00889">
      <w:pPr>
        <w:pStyle w:val="Kopfzeile"/>
        <w:tabs>
          <w:tab w:val="clear" w:pos="4536"/>
          <w:tab w:val="clear" w:pos="9072"/>
          <w:tab w:val="left" w:pos="9059"/>
        </w:tabs>
        <w:jc w:val="center"/>
        <w:rPr>
          <w:rFonts w:cs="Arial"/>
          <w:b/>
          <w:color w:val="538135" w:themeColor="accent6" w:themeShade="BF"/>
          <w:sz w:val="24"/>
          <w:szCs w:val="24"/>
        </w:rPr>
      </w:pPr>
    </w:p>
    <w:p w:rsidR="00900CB6" w:rsidRPr="000106EA" w:rsidRDefault="008327D9" w:rsidP="000106EA">
      <w:pPr>
        <w:pStyle w:val="Kopfzeile"/>
        <w:tabs>
          <w:tab w:val="clear" w:pos="4536"/>
          <w:tab w:val="clear" w:pos="9072"/>
          <w:tab w:val="left" w:pos="9059"/>
        </w:tabs>
        <w:jc w:val="center"/>
        <w:rPr>
          <w:rFonts w:cs="Arial"/>
          <w:b/>
          <w:color w:val="538135" w:themeColor="accent6" w:themeShade="BF"/>
          <w:sz w:val="48"/>
          <w:szCs w:val="48"/>
        </w:rPr>
      </w:pPr>
      <w:r w:rsidRPr="004A2416">
        <w:rPr>
          <w:rFonts w:cs="Arial"/>
          <w:b/>
          <w:color w:val="538135" w:themeColor="accent6" w:themeShade="BF"/>
          <w:sz w:val="48"/>
          <w:szCs w:val="48"/>
        </w:rPr>
        <w:t xml:space="preserve"> </w:t>
      </w:r>
      <w:r w:rsidR="00B93146" w:rsidRPr="004A2416">
        <w:rPr>
          <w:rFonts w:cs="Arial"/>
          <w:b/>
          <w:color w:val="538135" w:themeColor="accent6" w:themeShade="BF"/>
          <w:sz w:val="48"/>
          <w:szCs w:val="48"/>
        </w:rPr>
        <w:t>Datenblatt</w:t>
      </w:r>
    </w:p>
    <w:p w:rsidR="00870474" w:rsidRPr="000634C2" w:rsidRDefault="00870474" w:rsidP="00870474">
      <w:pPr>
        <w:spacing w:after="0"/>
        <w:rPr>
          <w:rFonts w:ascii="Arial" w:hAnsi="Arial" w:cs="Arial"/>
          <w:i/>
          <w:sz w:val="16"/>
        </w:rPr>
      </w:pPr>
    </w:p>
    <w:tbl>
      <w:tblPr>
        <w:tblStyle w:val="Tabellenraster"/>
        <w:tblW w:w="10207" w:type="dxa"/>
        <w:tblInd w:w="-34" w:type="dxa"/>
        <w:tblLook w:val="04A0" w:firstRow="1" w:lastRow="0" w:firstColumn="1" w:lastColumn="0" w:noHBand="0" w:noVBand="1"/>
      </w:tblPr>
      <w:tblGrid>
        <w:gridCol w:w="3687"/>
        <w:gridCol w:w="6520"/>
      </w:tblGrid>
      <w:tr w:rsidR="00900CB6" w:rsidRPr="008327D9" w:rsidTr="006E7CB2">
        <w:trPr>
          <w:trHeight w:val="454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E10E5" w:rsidRPr="000E10E5" w:rsidRDefault="000E10E5" w:rsidP="00900CB6">
            <w:pPr>
              <w:tabs>
                <w:tab w:val="left" w:pos="3544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900CB6" w:rsidRPr="00BA1598" w:rsidRDefault="00900CB6" w:rsidP="00900CB6">
            <w:pPr>
              <w:tabs>
                <w:tab w:val="left" w:pos="3544"/>
              </w:tabs>
              <w:jc w:val="center"/>
              <w:rPr>
                <w:rFonts w:cs="Arial"/>
                <w:b/>
                <w:sz w:val="36"/>
                <w:szCs w:val="36"/>
              </w:rPr>
            </w:pPr>
            <w:r w:rsidRPr="00BA1598">
              <w:rPr>
                <w:rFonts w:cs="Arial"/>
                <w:b/>
                <w:sz w:val="36"/>
                <w:szCs w:val="36"/>
              </w:rPr>
              <w:t>Kind</w:t>
            </w:r>
          </w:p>
          <w:p w:rsidR="00900CB6" w:rsidRPr="000E10E5" w:rsidRDefault="00900CB6" w:rsidP="00900CB6">
            <w:pPr>
              <w:tabs>
                <w:tab w:val="left" w:pos="3544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900CB6" w:rsidRPr="008327D9" w:rsidTr="006E7CB2">
        <w:trPr>
          <w:trHeight w:val="454"/>
        </w:trPr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:rsidR="00900CB6" w:rsidRPr="008327D9" w:rsidRDefault="00900CB6" w:rsidP="00BA1598">
            <w:p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Vorname/Nachname des Kindes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00CB6" w:rsidRDefault="00900CB6" w:rsidP="00615C4C">
            <w:pPr>
              <w:tabs>
                <w:tab w:val="left" w:pos="3544"/>
              </w:tabs>
              <w:rPr>
                <w:rFonts w:cs="Arial"/>
                <w:b/>
                <w:i/>
                <w:sz w:val="24"/>
                <w:szCs w:val="24"/>
              </w:rPr>
            </w:pPr>
          </w:p>
          <w:p w:rsidR="00900CB6" w:rsidRPr="008327D9" w:rsidRDefault="00900CB6" w:rsidP="00615C4C">
            <w:pPr>
              <w:tabs>
                <w:tab w:val="left" w:pos="3544"/>
              </w:tabs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D6141F" w:rsidRPr="008327D9" w:rsidTr="006E7CB2">
        <w:trPr>
          <w:trHeight w:val="600"/>
        </w:trPr>
        <w:tc>
          <w:tcPr>
            <w:tcW w:w="3687" w:type="dxa"/>
            <w:vAlign w:val="center"/>
          </w:tcPr>
          <w:p w:rsidR="00D6141F" w:rsidRDefault="00D6141F" w:rsidP="0064262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Geburtsdatum</w:t>
            </w:r>
          </w:p>
        </w:tc>
        <w:tc>
          <w:tcPr>
            <w:tcW w:w="6520" w:type="dxa"/>
          </w:tcPr>
          <w:p w:rsidR="00D6141F" w:rsidRPr="00900CB6" w:rsidRDefault="00C605F1" w:rsidP="00642621">
            <w:pPr>
              <w:tabs>
                <w:tab w:val="left" w:pos="3544"/>
              </w:tabs>
              <w:ind w:left="4286"/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3807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41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6141F" w:rsidRPr="00900CB6">
              <w:rPr>
                <w:rFonts w:cs="Arial"/>
                <w:b/>
                <w:sz w:val="24"/>
                <w:szCs w:val="24"/>
              </w:rPr>
              <w:t xml:space="preserve"> m                           </w:t>
            </w:r>
          </w:p>
          <w:p w:rsidR="00D6141F" w:rsidRPr="008327D9" w:rsidRDefault="00C605F1" w:rsidP="00642621">
            <w:pPr>
              <w:tabs>
                <w:tab w:val="left" w:pos="3544"/>
              </w:tabs>
              <w:ind w:left="4286"/>
              <w:rPr>
                <w:rFonts w:cs="Arial"/>
                <w:b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4755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41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6141F" w:rsidRPr="00900CB6">
              <w:rPr>
                <w:rFonts w:cs="Arial"/>
                <w:b/>
                <w:sz w:val="24"/>
                <w:szCs w:val="24"/>
              </w:rPr>
              <w:t xml:space="preserve"> w</w:t>
            </w:r>
          </w:p>
        </w:tc>
      </w:tr>
      <w:tr w:rsidR="006E7CB2" w:rsidRPr="008327D9" w:rsidTr="006E7CB2">
        <w:trPr>
          <w:trHeight w:val="454"/>
        </w:trPr>
        <w:tc>
          <w:tcPr>
            <w:tcW w:w="3687" w:type="dxa"/>
            <w:vAlign w:val="center"/>
          </w:tcPr>
          <w:p w:rsidR="006E7CB2" w:rsidRDefault="006E7CB2" w:rsidP="0064262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Adresse</w:t>
            </w:r>
          </w:p>
        </w:tc>
        <w:tc>
          <w:tcPr>
            <w:tcW w:w="6520" w:type="dxa"/>
            <w:vAlign w:val="center"/>
          </w:tcPr>
          <w:p w:rsidR="006E7CB2" w:rsidRDefault="006E7CB2" w:rsidP="00642621">
            <w:pPr>
              <w:tabs>
                <w:tab w:val="left" w:pos="3544"/>
              </w:tabs>
              <w:rPr>
                <w:rFonts w:cs="Arial"/>
                <w:b/>
                <w:i/>
                <w:sz w:val="24"/>
                <w:szCs w:val="24"/>
              </w:rPr>
            </w:pPr>
          </w:p>
          <w:p w:rsidR="006E7CB2" w:rsidRPr="008327D9" w:rsidRDefault="006E7CB2" w:rsidP="00642621">
            <w:pPr>
              <w:tabs>
                <w:tab w:val="left" w:pos="3544"/>
              </w:tabs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9A2326" w:rsidRPr="008327D9" w:rsidTr="006E7CB2">
        <w:trPr>
          <w:trHeight w:val="537"/>
        </w:trPr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:rsidR="009A2326" w:rsidRDefault="009A2326" w:rsidP="004A24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Sozialversicherungsnummer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A2326" w:rsidRDefault="009A2326" w:rsidP="00615C4C">
            <w:pPr>
              <w:tabs>
                <w:tab w:val="left" w:pos="3544"/>
              </w:tabs>
              <w:ind w:left="428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4DD" w:rsidRPr="008327D9" w:rsidTr="006E7CB2">
        <w:trPr>
          <w:trHeight w:val="454"/>
        </w:trPr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:rsidR="000224DD" w:rsidRDefault="000224DD" w:rsidP="002A751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Staatsbürgerschaft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224DD" w:rsidRDefault="000224DD" w:rsidP="002A7513">
            <w:pPr>
              <w:tabs>
                <w:tab w:val="left" w:pos="3544"/>
              </w:tabs>
              <w:ind w:left="4286"/>
              <w:rPr>
                <w:rFonts w:ascii="Arial" w:hAnsi="Arial" w:cs="Arial"/>
                <w:sz w:val="24"/>
                <w:szCs w:val="24"/>
              </w:rPr>
            </w:pPr>
          </w:p>
          <w:p w:rsidR="000224DD" w:rsidRPr="00900CB6" w:rsidRDefault="000224DD" w:rsidP="002A7513">
            <w:pPr>
              <w:tabs>
                <w:tab w:val="left" w:pos="3544"/>
              </w:tabs>
              <w:ind w:left="428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4DD" w:rsidRPr="008327D9" w:rsidTr="006E7CB2">
        <w:trPr>
          <w:trHeight w:val="545"/>
        </w:trPr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:rsidR="000224DD" w:rsidRDefault="000224DD" w:rsidP="002A751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Muttersprache / ev. Zweitsprache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224DD" w:rsidRDefault="000224DD" w:rsidP="002A7513">
            <w:pPr>
              <w:tabs>
                <w:tab w:val="left" w:pos="3544"/>
              </w:tabs>
              <w:ind w:left="428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4DD" w:rsidRPr="008327D9" w:rsidTr="006E7CB2">
        <w:trPr>
          <w:trHeight w:val="454"/>
        </w:trPr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:rsidR="000224DD" w:rsidRDefault="000224DD" w:rsidP="002A751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Religionsbekenntnis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224DD" w:rsidRDefault="000224DD" w:rsidP="002A7513">
            <w:pPr>
              <w:tabs>
                <w:tab w:val="left" w:pos="3544"/>
              </w:tabs>
              <w:ind w:left="4286"/>
              <w:rPr>
                <w:rFonts w:ascii="Arial" w:hAnsi="Arial" w:cs="Arial"/>
                <w:sz w:val="24"/>
                <w:szCs w:val="24"/>
              </w:rPr>
            </w:pPr>
          </w:p>
          <w:p w:rsidR="000224DD" w:rsidRPr="00900CB6" w:rsidRDefault="000224DD" w:rsidP="002A7513">
            <w:pPr>
              <w:tabs>
                <w:tab w:val="left" w:pos="3544"/>
              </w:tabs>
              <w:ind w:left="428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4DD" w:rsidRPr="008327D9" w:rsidTr="006E7CB2">
        <w:trPr>
          <w:trHeight w:val="454"/>
        </w:trPr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:rsidR="000224DD" w:rsidRDefault="000224DD" w:rsidP="002A751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Geschwister (Anzahl/Alter)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224DD" w:rsidRDefault="000224DD" w:rsidP="002A7513">
            <w:pPr>
              <w:tabs>
                <w:tab w:val="left" w:pos="3544"/>
              </w:tabs>
              <w:ind w:left="4286"/>
              <w:rPr>
                <w:rFonts w:ascii="Arial" w:hAnsi="Arial" w:cs="Arial"/>
                <w:sz w:val="24"/>
                <w:szCs w:val="24"/>
              </w:rPr>
            </w:pPr>
          </w:p>
          <w:p w:rsidR="000224DD" w:rsidRPr="00900CB6" w:rsidRDefault="000224DD" w:rsidP="002A7513">
            <w:pPr>
              <w:tabs>
                <w:tab w:val="left" w:pos="3544"/>
              </w:tabs>
              <w:ind w:left="428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4DD" w:rsidRPr="008327D9" w:rsidTr="006E7CB2">
        <w:trPr>
          <w:trHeight w:val="454"/>
        </w:trPr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:rsidR="000224DD" w:rsidRDefault="000224DD" w:rsidP="002A751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Kinderkrankheiten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224DD" w:rsidRDefault="000224DD" w:rsidP="002A7513">
            <w:pPr>
              <w:tabs>
                <w:tab w:val="left" w:pos="3293"/>
              </w:tabs>
              <w:ind w:left="4286" w:hanging="4286"/>
              <w:rPr>
                <w:rFonts w:ascii="Arial" w:hAnsi="Arial" w:cs="Arial"/>
                <w:sz w:val="24"/>
                <w:szCs w:val="24"/>
              </w:rPr>
            </w:pPr>
          </w:p>
          <w:p w:rsidR="000224DD" w:rsidRPr="00900CB6" w:rsidRDefault="000224DD" w:rsidP="002A7513">
            <w:pPr>
              <w:tabs>
                <w:tab w:val="left" w:pos="3293"/>
              </w:tabs>
              <w:ind w:left="4286" w:hanging="428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4DD" w:rsidRPr="008327D9" w:rsidTr="006E7CB2">
        <w:trPr>
          <w:trHeight w:val="454"/>
        </w:trPr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:rsidR="000224DD" w:rsidRDefault="000224DD" w:rsidP="002A751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Allergien/Unverträglichkeiten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224DD" w:rsidRDefault="00C605F1" w:rsidP="002A7513">
            <w:pPr>
              <w:tabs>
                <w:tab w:val="left" w:pos="3293"/>
              </w:tabs>
              <w:ind w:left="4286" w:hanging="4286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220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D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224DD" w:rsidRPr="00900CB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224DD">
              <w:rPr>
                <w:rFonts w:cs="Arial"/>
                <w:sz w:val="24"/>
                <w:szCs w:val="24"/>
              </w:rPr>
              <w:t xml:space="preserve">ja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7138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D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224DD" w:rsidRPr="00CB4E14">
              <w:rPr>
                <w:rFonts w:cs="Arial"/>
                <w:sz w:val="24"/>
                <w:szCs w:val="24"/>
              </w:rPr>
              <w:t xml:space="preserve"> </w:t>
            </w:r>
            <w:r w:rsidR="000224DD">
              <w:rPr>
                <w:rFonts w:cs="Arial"/>
                <w:sz w:val="24"/>
                <w:szCs w:val="24"/>
              </w:rPr>
              <w:t>nein</w:t>
            </w:r>
          </w:p>
          <w:p w:rsidR="000224DD" w:rsidRPr="00FC4FAB" w:rsidRDefault="000224DD" w:rsidP="002A7513">
            <w:pPr>
              <w:ind w:right="33"/>
              <w:rPr>
                <w:rFonts w:cs="Arial"/>
                <w:sz w:val="24"/>
                <w:szCs w:val="24"/>
              </w:rPr>
            </w:pPr>
            <w:r w:rsidRPr="00FC4FAB">
              <w:rPr>
                <w:rFonts w:cs="Arial"/>
                <w:sz w:val="24"/>
                <w:szCs w:val="24"/>
              </w:rPr>
              <w:t>Wenn ja, welche?</w:t>
            </w:r>
          </w:p>
        </w:tc>
      </w:tr>
      <w:tr w:rsidR="000224DD" w:rsidRPr="008327D9" w:rsidTr="006E7CB2">
        <w:trPr>
          <w:trHeight w:val="454"/>
        </w:trPr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:rsidR="000224DD" w:rsidRDefault="000224DD" w:rsidP="002A751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Sehschwäche / Brille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224DD" w:rsidRDefault="00C605F1" w:rsidP="002A7513">
            <w:pPr>
              <w:tabs>
                <w:tab w:val="left" w:pos="3293"/>
              </w:tabs>
              <w:ind w:left="4286" w:hanging="4286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9867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D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224DD" w:rsidRPr="00900CB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224DD">
              <w:rPr>
                <w:rFonts w:cs="Arial"/>
                <w:sz w:val="24"/>
                <w:szCs w:val="24"/>
              </w:rPr>
              <w:t xml:space="preserve">ja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166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D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224DD" w:rsidRPr="00CB4E14">
              <w:rPr>
                <w:rFonts w:cs="Arial"/>
                <w:sz w:val="24"/>
                <w:szCs w:val="24"/>
              </w:rPr>
              <w:t xml:space="preserve"> </w:t>
            </w:r>
            <w:r w:rsidR="000224DD">
              <w:rPr>
                <w:rFonts w:cs="Arial"/>
                <w:sz w:val="24"/>
                <w:szCs w:val="24"/>
              </w:rPr>
              <w:t>nein</w:t>
            </w:r>
          </w:p>
          <w:p w:rsidR="000224DD" w:rsidRPr="00FC4FAB" w:rsidRDefault="000224DD" w:rsidP="002A7513">
            <w:pPr>
              <w:tabs>
                <w:tab w:val="left" w:pos="3293"/>
              </w:tabs>
              <w:ind w:left="4286" w:hanging="4286"/>
              <w:rPr>
                <w:rFonts w:cs="Arial"/>
                <w:sz w:val="24"/>
                <w:szCs w:val="24"/>
              </w:rPr>
            </w:pPr>
          </w:p>
        </w:tc>
      </w:tr>
      <w:tr w:rsidR="000224DD" w:rsidRPr="008327D9" w:rsidTr="006E7CB2">
        <w:trPr>
          <w:trHeight w:val="454"/>
        </w:trPr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:rsidR="000224DD" w:rsidRDefault="000224DD" w:rsidP="002A751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Gehörschwäche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224DD" w:rsidRDefault="00C605F1" w:rsidP="002A7513">
            <w:pPr>
              <w:tabs>
                <w:tab w:val="left" w:pos="3293"/>
              </w:tabs>
              <w:ind w:left="4286" w:hanging="4286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5745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D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224DD" w:rsidRPr="00900CB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224DD">
              <w:rPr>
                <w:rFonts w:cs="Arial"/>
                <w:sz w:val="24"/>
                <w:szCs w:val="24"/>
              </w:rPr>
              <w:t xml:space="preserve">ja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8566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D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224DD" w:rsidRPr="00CB4E14">
              <w:rPr>
                <w:rFonts w:cs="Arial"/>
                <w:sz w:val="24"/>
                <w:szCs w:val="24"/>
              </w:rPr>
              <w:t xml:space="preserve"> </w:t>
            </w:r>
            <w:r w:rsidR="000224DD">
              <w:rPr>
                <w:rFonts w:cs="Arial"/>
                <w:sz w:val="24"/>
                <w:szCs w:val="24"/>
              </w:rPr>
              <w:t>nein</w:t>
            </w:r>
          </w:p>
          <w:p w:rsidR="000224DD" w:rsidRPr="00FC4FAB" w:rsidRDefault="000224DD" w:rsidP="002A7513">
            <w:pPr>
              <w:tabs>
                <w:tab w:val="left" w:pos="3293"/>
              </w:tabs>
              <w:ind w:left="4286" w:hanging="4286"/>
              <w:rPr>
                <w:rFonts w:cs="Arial"/>
                <w:sz w:val="24"/>
                <w:szCs w:val="24"/>
              </w:rPr>
            </w:pPr>
          </w:p>
        </w:tc>
      </w:tr>
      <w:tr w:rsidR="000224DD" w:rsidRPr="008327D9" w:rsidTr="006E7CB2">
        <w:trPr>
          <w:trHeight w:val="454"/>
        </w:trPr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:rsidR="000224DD" w:rsidRDefault="000224DD" w:rsidP="002A751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Sonstige Beeinträchtigungen</w:t>
            </w:r>
          </w:p>
          <w:p w:rsidR="000224DD" w:rsidRDefault="000224DD" w:rsidP="002A751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Auffälligkeiten in der Entwicklung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224DD" w:rsidRDefault="00C605F1" w:rsidP="002A7513">
            <w:pPr>
              <w:tabs>
                <w:tab w:val="left" w:pos="3293"/>
              </w:tabs>
              <w:ind w:left="4286" w:hanging="4286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9523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D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224DD" w:rsidRPr="00900CB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224DD">
              <w:rPr>
                <w:rFonts w:cs="Arial"/>
                <w:sz w:val="24"/>
                <w:szCs w:val="24"/>
              </w:rPr>
              <w:t xml:space="preserve">ja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9951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D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224DD" w:rsidRPr="00CB4E14">
              <w:rPr>
                <w:rFonts w:cs="Arial"/>
                <w:sz w:val="24"/>
                <w:szCs w:val="24"/>
              </w:rPr>
              <w:t xml:space="preserve"> </w:t>
            </w:r>
            <w:r w:rsidR="000224DD">
              <w:rPr>
                <w:rFonts w:cs="Arial"/>
                <w:sz w:val="24"/>
                <w:szCs w:val="24"/>
              </w:rPr>
              <w:t>nein</w:t>
            </w:r>
          </w:p>
          <w:p w:rsidR="000224DD" w:rsidRPr="00FC4FAB" w:rsidRDefault="000224DD" w:rsidP="002A7513">
            <w:pPr>
              <w:ind w:right="33"/>
              <w:rPr>
                <w:rFonts w:cs="Arial"/>
                <w:sz w:val="24"/>
                <w:szCs w:val="24"/>
              </w:rPr>
            </w:pPr>
            <w:r w:rsidRPr="00FC4FAB">
              <w:rPr>
                <w:rFonts w:cs="Arial"/>
                <w:sz w:val="24"/>
                <w:szCs w:val="24"/>
              </w:rPr>
              <w:t>Wenn ja, welche?</w:t>
            </w:r>
          </w:p>
        </w:tc>
      </w:tr>
      <w:tr w:rsidR="000224DD" w:rsidRPr="008327D9" w:rsidTr="006E7CB2">
        <w:trPr>
          <w:trHeight w:val="454"/>
        </w:trPr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:rsidR="000224DD" w:rsidRDefault="000224DD" w:rsidP="002A751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Impfungen - Tetanus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224DD" w:rsidRDefault="00C605F1" w:rsidP="002A7513">
            <w:pPr>
              <w:tabs>
                <w:tab w:val="left" w:pos="3293"/>
              </w:tabs>
              <w:ind w:left="4286" w:hanging="4286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8198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D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224DD" w:rsidRPr="00900CB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224DD">
              <w:rPr>
                <w:rFonts w:cs="Arial"/>
                <w:sz w:val="24"/>
                <w:szCs w:val="24"/>
              </w:rPr>
              <w:t xml:space="preserve">ja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4969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D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224DD" w:rsidRPr="00CB4E14">
              <w:rPr>
                <w:rFonts w:cs="Arial"/>
                <w:sz w:val="24"/>
                <w:szCs w:val="24"/>
              </w:rPr>
              <w:t xml:space="preserve"> </w:t>
            </w:r>
            <w:r w:rsidR="000224DD">
              <w:rPr>
                <w:rFonts w:cs="Arial"/>
                <w:sz w:val="24"/>
                <w:szCs w:val="24"/>
              </w:rPr>
              <w:t>nein</w:t>
            </w:r>
          </w:p>
          <w:p w:rsidR="000224DD" w:rsidRPr="00FC4FAB" w:rsidRDefault="000224DD" w:rsidP="002A7513">
            <w:pPr>
              <w:ind w:right="33"/>
              <w:rPr>
                <w:rFonts w:cs="Arial"/>
                <w:sz w:val="24"/>
                <w:szCs w:val="24"/>
              </w:rPr>
            </w:pPr>
            <w:r w:rsidRPr="00FC4FAB">
              <w:rPr>
                <w:rFonts w:cs="Arial"/>
                <w:sz w:val="24"/>
                <w:szCs w:val="24"/>
              </w:rPr>
              <w:t xml:space="preserve">Wenn ja, </w:t>
            </w:r>
            <w:r>
              <w:rPr>
                <w:rFonts w:cs="Arial"/>
                <w:sz w:val="24"/>
                <w:szCs w:val="24"/>
              </w:rPr>
              <w:t>wann</w:t>
            </w:r>
            <w:r w:rsidRPr="00FC4FAB">
              <w:rPr>
                <w:rFonts w:cs="Arial"/>
                <w:sz w:val="24"/>
                <w:szCs w:val="24"/>
              </w:rPr>
              <w:t>?</w:t>
            </w:r>
          </w:p>
        </w:tc>
      </w:tr>
      <w:tr w:rsidR="000224DD" w:rsidRPr="008327D9" w:rsidTr="006E7CB2">
        <w:trPr>
          <w:trHeight w:val="454"/>
        </w:trPr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:rsidR="000224DD" w:rsidRDefault="000224DD" w:rsidP="002A751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Sonstige Impfungen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224DD" w:rsidRDefault="00C605F1" w:rsidP="002A7513">
            <w:pPr>
              <w:tabs>
                <w:tab w:val="left" w:pos="3293"/>
              </w:tabs>
              <w:ind w:left="4286" w:hanging="4286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270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D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224DD" w:rsidRPr="00900CB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224DD">
              <w:rPr>
                <w:rFonts w:cs="Arial"/>
                <w:sz w:val="24"/>
                <w:szCs w:val="24"/>
              </w:rPr>
              <w:t xml:space="preserve">ja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1033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D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224DD" w:rsidRPr="00CB4E14">
              <w:rPr>
                <w:rFonts w:cs="Arial"/>
                <w:sz w:val="24"/>
                <w:szCs w:val="24"/>
              </w:rPr>
              <w:t xml:space="preserve"> </w:t>
            </w:r>
            <w:r w:rsidR="000224DD">
              <w:rPr>
                <w:rFonts w:cs="Arial"/>
                <w:sz w:val="24"/>
                <w:szCs w:val="24"/>
              </w:rPr>
              <w:t>nein</w:t>
            </w:r>
          </w:p>
          <w:p w:rsidR="000224DD" w:rsidRPr="00FC4FAB" w:rsidRDefault="003A242A" w:rsidP="002A7513">
            <w:pPr>
              <w:tabs>
                <w:tab w:val="left" w:pos="3293"/>
              </w:tabs>
              <w:ind w:left="4286" w:hanging="4286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Evtl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Beilage</w:t>
            </w:r>
            <w:r w:rsidR="000224DD">
              <w:rPr>
                <w:rFonts w:cs="Arial"/>
                <w:sz w:val="24"/>
                <w:szCs w:val="24"/>
              </w:rPr>
              <w:t xml:space="preserve"> Impfausweis</w:t>
            </w:r>
          </w:p>
        </w:tc>
      </w:tr>
      <w:tr w:rsidR="000224DD" w:rsidRPr="008327D9" w:rsidTr="006E7CB2">
        <w:trPr>
          <w:trHeight w:val="454"/>
        </w:trPr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:rsidR="000224DD" w:rsidRDefault="000224DD" w:rsidP="002A751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Therapien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224DD" w:rsidRDefault="00C605F1" w:rsidP="002A7513">
            <w:pPr>
              <w:tabs>
                <w:tab w:val="left" w:pos="3293"/>
              </w:tabs>
              <w:ind w:left="4286" w:hanging="4286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8955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D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224DD" w:rsidRPr="00900CB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224DD">
              <w:rPr>
                <w:rFonts w:cs="Arial"/>
                <w:sz w:val="24"/>
                <w:szCs w:val="24"/>
              </w:rPr>
              <w:t xml:space="preserve">ja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9408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D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224DD" w:rsidRPr="00CB4E14">
              <w:rPr>
                <w:rFonts w:cs="Arial"/>
                <w:sz w:val="24"/>
                <w:szCs w:val="24"/>
              </w:rPr>
              <w:t xml:space="preserve"> </w:t>
            </w:r>
            <w:r w:rsidR="000224DD">
              <w:rPr>
                <w:rFonts w:cs="Arial"/>
                <w:sz w:val="24"/>
                <w:szCs w:val="24"/>
              </w:rPr>
              <w:t>nein</w:t>
            </w:r>
          </w:p>
          <w:p w:rsidR="000224DD" w:rsidRPr="00FC4FAB" w:rsidRDefault="000224DD" w:rsidP="002A7513">
            <w:pPr>
              <w:ind w:right="33"/>
              <w:rPr>
                <w:rFonts w:cs="Arial"/>
                <w:sz w:val="24"/>
                <w:szCs w:val="24"/>
              </w:rPr>
            </w:pPr>
            <w:r w:rsidRPr="00FC4FAB">
              <w:rPr>
                <w:rFonts w:cs="Arial"/>
                <w:sz w:val="24"/>
                <w:szCs w:val="24"/>
              </w:rPr>
              <w:t>Wenn ja, welche?</w:t>
            </w:r>
          </w:p>
        </w:tc>
      </w:tr>
      <w:tr w:rsidR="000224DD" w:rsidRPr="008327D9" w:rsidTr="006E7CB2">
        <w:trPr>
          <w:trHeight w:val="454"/>
        </w:trPr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:rsidR="000224DD" w:rsidRDefault="000224DD" w:rsidP="002A751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Ist ein Kindergartenbus gewünscht</w:t>
            </w:r>
          </w:p>
          <w:p w:rsidR="000224DD" w:rsidRPr="004A35E9" w:rsidRDefault="000224DD" w:rsidP="002A7513">
            <w:pPr>
              <w:rPr>
                <w:rFonts w:cs="Arial"/>
                <w:sz w:val="24"/>
                <w:szCs w:val="24"/>
              </w:rPr>
            </w:pPr>
            <w:r w:rsidRPr="004A35E9">
              <w:rPr>
                <w:rFonts w:cs="Arial"/>
                <w:sz w:val="24"/>
                <w:szCs w:val="24"/>
              </w:rPr>
              <w:t>(wenn Transport zustande kommt)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224DD" w:rsidRDefault="00C605F1" w:rsidP="002A7513">
            <w:pPr>
              <w:tabs>
                <w:tab w:val="left" w:pos="3293"/>
              </w:tabs>
              <w:ind w:left="4286" w:hanging="4286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071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D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224DD" w:rsidRPr="00900CB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224DD">
              <w:rPr>
                <w:rFonts w:cs="Arial"/>
                <w:sz w:val="24"/>
                <w:szCs w:val="24"/>
              </w:rPr>
              <w:t xml:space="preserve">ja (ab dem 3. Geburtstag)         </w:t>
            </w:r>
          </w:p>
          <w:p w:rsidR="000224DD" w:rsidRPr="004A35E9" w:rsidRDefault="00C605F1" w:rsidP="002A7513">
            <w:pPr>
              <w:tabs>
                <w:tab w:val="left" w:pos="3293"/>
              </w:tabs>
              <w:ind w:left="4286" w:hanging="4286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3391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D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224DD" w:rsidRPr="00CB4E14">
              <w:rPr>
                <w:rFonts w:cs="Arial"/>
                <w:sz w:val="24"/>
                <w:szCs w:val="24"/>
              </w:rPr>
              <w:t xml:space="preserve"> </w:t>
            </w:r>
            <w:r w:rsidR="000224DD">
              <w:rPr>
                <w:rFonts w:cs="Arial"/>
                <w:sz w:val="24"/>
                <w:szCs w:val="24"/>
              </w:rPr>
              <w:t>nein</w:t>
            </w:r>
          </w:p>
        </w:tc>
      </w:tr>
      <w:tr w:rsidR="000224DD" w:rsidRPr="008327D9" w:rsidTr="006E7CB2">
        <w:trPr>
          <w:trHeight w:val="332"/>
        </w:trPr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:rsidR="000224DD" w:rsidRDefault="000224DD" w:rsidP="002A751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Sonstiges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224DD" w:rsidRPr="007503AA" w:rsidRDefault="000224DD" w:rsidP="002A7513">
            <w:pPr>
              <w:tabs>
                <w:tab w:val="left" w:pos="3293"/>
              </w:tabs>
              <w:ind w:left="4286" w:hanging="4286"/>
              <w:rPr>
                <w:rFonts w:ascii="Arial" w:hAnsi="Arial" w:cs="Arial"/>
                <w:sz w:val="16"/>
                <w:szCs w:val="16"/>
              </w:rPr>
            </w:pPr>
          </w:p>
          <w:p w:rsidR="000224DD" w:rsidRDefault="000224DD" w:rsidP="002A7513">
            <w:pPr>
              <w:tabs>
                <w:tab w:val="left" w:pos="3293"/>
              </w:tabs>
              <w:ind w:left="4286" w:hanging="4286"/>
              <w:rPr>
                <w:rFonts w:ascii="Arial" w:hAnsi="Arial" w:cs="Arial"/>
                <w:sz w:val="24"/>
                <w:szCs w:val="24"/>
              </w:rPr>
            </w:pPr>
          </w:p>
          <w:p w:rsidR="000224DD" w:rsidRPr="00900CB6" w:rsidRDefault="000224DD" w:rsidP="002A7513">
            <w:pPr>
              <w:tabs>
                <w:tab w:val="left" w:pos="3293"/>
              </w:tabs>
              <w:ind w:left="4286" w:hanging="428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06EA" w:rsidRDefault="000106EA"/>
    <w:tbl>
      <w:tblPr>
        <w:tblStyle w:val="Tabellenraster"/>
        <w:tblW w:w="9987" w:type="dxa"/>
        <w:tblInd w:w="-34" w:type="dxa"/>
        <w:tblLook w:val="04A0" w:firstRow="1" w:lastRow="0" w:firstColumn="1" w:lastColumn="0" w:noHBand="0" w:noVBand="1"/>
      </w:tblPr>
      <w:tblGrid>
        <w:gridCol w:w="3457"/>
        <w:gridCol w:w="6530"/>
      </w:tblGrid>
      <w:tr w:rsidR="000106EA" w:rsidRPr="008327D9" w:rsidTr="00A56B3F">
        <w:trPr>
          <w:trHeight w:val="3276"/>
        </w:trPr>
        <w:tc>
          <w:tcPr>
            <w:tcW w:w="3457" w:type="dxa"/>
            <w:vAlign w:val="center"/>
          </w:tcPr>
          <w:p w:rsidR="000106EA" w:rsidRDefault="000106EA" w:rsidP="002A751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Gewünschte/Benötigte Betreuungszeiten</w:t>
            </w:r>
          </w:p>
          <w:p w:rsidR="005551E5" w:rsidRDefault="005551E5" w:rsidP="002A751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Informationen zu den </w:t>
            </w:r>
            <w:r w:rsidR="003A242A">
              <w:rPr>
                <w:rFonts w:cs="Arial"/>
                <w:sz w:val="24"/>
                <w:szCs w:val="24"/>
              </w:rPr>
              <w:t xml:space="preserve">Öffnungszeiten </w:t>
            </w:r>
            <w:r>
              <w:rPr>
                <w:rFonts w:cs="Arial"/>
                <w:sz w:val="24"/>
                <w:szCs w:val="24"/>
              </w:rPr>
              <w:t xml:space="preserve">finden sie </w:t>
            </w:r>
          </w:p>
          <w:p w:rsidR="003A242A" w:rsidRPr="003A242A" w:rsidRDefault="005551E5" w:rsidP="002A751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auf der</w:t>
            </w:r>
            <w:r w:rsidR="003A242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Gemeinde </w:t>
            </w:r>
            <w:r w:rsidR="003A242A">
              <w:rPr>
                <w:rFonts w:cs="Arial"/>
                <w:sz w:val="24"/>
                <w:szCs w:val="24"/>
              </w:rPr>
              <w:t xml:space="preserve">Homepage </w:t>
            </w:r>
          </w:p>
        </w:tc>
        <w:tc>
          <w:tcPr>
            <w:tcW w:w="6530" w:type="dxa"/>
          </w:tcPr>
          <w:p w:rsidR="000106EA" w:rsidRDefault="000106EA" w:rsidP="002A7513">
            <w:pPr>
              <w:tabs>
                <w:tab w:val="left" w:pos="3293"/>
              </w:tabs>
              <w:ind w:left="4286" w:hanging="4286"/>
              <w:rPr>
                <w:rFonts w:ascii="Arial" w:hAnsi="Arial" w:cs="Arial"/>
                <w:sz w:val="24"/>
                <w:szCs w:val="24"/>
              </w:rPr>
            </w:pPr>
          </w:p>
          <w:p w:rsidR="000106EA" w:rsidRPr="004A2416" w:rsidRDefault="000106EA" w:rsidP="002A7513">
            <w:pPr>
              <w:tabs>
                <w:tab w:val="left" w:pos="458"/>
              </w:tabs>
              <w:ind w:left="4286" w:hanging="428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Gewünschtes (v</w:t>
            </w:r>
            <w:r w:rsidRPr="004A2416">
              <w:rPr>
                <w:rFonts w:cs="Arial"/>
                <w:sz w:val="24"/>
                <w:szCs w:val="24"/>
              </w:rPr>
              <w:t>orläufiges</w:t>
            </w:r>
            <w:r>
              <w:rPr>
                <w:rFonts w:cs="Arial"/>
                <w:sz w:val="24"/>
                <w:szCs w:val="24"/>
              </w:rPr>
              <w:t>)</w:t>
            </w:r>
            <w:r w:rsidRPr="004A2416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4A2416">
              <w:rPr>
                <w:rFonts w:cs="Arial"/>
                <w:sz w:val="24"/>
                <w:szCs w:val="24"/>
              </w:rPr>
              <w:t xml:space="preserve">Eintrittsdatum </w:t>
            </w:r>
            <w:r>
              <w:rPr>
                <w:rFonts w:cs="Arial"/>
                <w:sz w:val="24"/>
                <w:szCs w:val="24"/>
              </w:rPr>
              <w:t xml:space="preserve">  .</w:t>
            </w:r>
            <w:r w:rsidRPr="004A2416">
              <w:rPr>
                <w:rFonts w:cs="Arial"/>
                <w:sz w:val="24"/>
                <w:szCs w:val="24"/>
              </w:rPr>
              <w:t>…</w:t>
            </w:r>
            <w:proofErr w:type="gramEnd"/>
            <w:r w:rsidRPr="004A2416">
              <w:rPr>
                <w:rFonts w:cs="Arial"/>
                <w:sz w:val="24"/>
                <w:szCs w:val="24"/>
              </w:rPr>
              <w:t>…………………………</w:t>
            </w:r>
            <w:r>
              <w:rPr>
                <w:rFonts w:cs="Arial"/>
                <w:sz w:val="24"/>
                <w:szCs w:val="24"/>
              </w:rPr>
              <w:t>..</w:t>
            </w:r>
          </w:p>
          <w:p w:rsidR="000106EA" w:rsidRDefault="000106EA" w:rsidP="002A7513">
            <w:pPr>
              <w:tabs>
                <w:tab w:val="left" w:pos="458"/>
              </w:tabs>
              <w:ind w:left="4286" w:hanging="4286"/>
              <w:rPr>
                <w:rFonts w:cs="Arial"/>
                <w:sz w:val="24"/>
                <w:szCs w:val="24"/>
              </w:rPr>
            </w:pPr>
          </w:p>
          <w:p w:rsidR="000106EA" w:rsidRDefault="000106EA" w:rsidP="002A7513">
            <w:pPr>
              <w:tabs>
                <w:tab w:val="left" w:pos="458"/>
              </w:tabs>
              <w:ind w:left="4286" w:hanging="4286"/>
              <w:rPr>
                <w:rFonts w:cs="Arial"/>
                <w:sz w:val="24"/>
                <w:szCs w:val="24"/>
              </w:rPr>
            </w:pPr>
            <w:r w:rsidRPr="004A35E9">
              <w:rPr>
                <w:rFonts w:cs="Arial"/>
                <w:sz w:val="24"/>
                <w:szCs w:val="24"/>
              </w:rPr>
              <w:t>M</w:t>
            </w:r>
            <w:r>
              <w:rPr>
                <w:rFonts w:cs="Arial"/>
                <w:sz w:val="24"/>
                <w:szCs w:val="24"/>
              </w:rPr>
              <w:t xml:space="preserve">O  </w:t>
            </w:r>
            <w:r w:rsidRPr="004A35E9">
              <w:rPr>
                <w:rFonts w:cs="Arial"/>
                <w:sz w:val="24"/>
                <w:szCs w:val="24"/>
              </w:rPr>
              <w:t xml:space="preserve"> von ………</w:t>
            </w:r>
            <w:proofErr w:type="gramStart"/>
            <w:r w:rsidRPr="004A35E9">
              <w:rPr>
                <w:rFonts w:cs="Arial"/>
                <w:sz w:val="24"/>
                <w:szCs w:val="24"/>
              </w:rPr>
              <w:t>…</w:t>
            </w:r>
            <w:r>
              <w:rPr>
                <w:rFonts w:cs="Arial"/>
                <w:sz w:val="24"/>
                <w:szCs w:val="24"/>
              </w:rPr>
              <w:t>….</w:t>
            </w:r>
            <w:proofErr w:type="gramEnd"/>
            <w:r>
              <w:rPr>
                <w:rFonts w:cs="Arial"/>
                <w:sz w:val="24"/>
                <w:szCs w:val="24"/>
              </w:rPr>
              <w:t>.</w:t>
            </w:r>
            <w:r w:rsidRPr="004A35E9">
              <w:rPr>
                <w:rFonts w:cs="Arial"/>
                <w:sz w:val="24"/>
                <w:szCs w:val="24"/>
              </w:rPr>
              <w:t xml:space="preserve"> bis ……</w:t>
            </w:r>
            <w:proofErr w:type="gramStart"/>
            <w:r w:rsidRPr="004A35E9">
              <w:rPr>
                <w:rFonts w:cs="Arial"/>
                <w:sz w:val="24"/>
                <w:szCs w:val="24"/>
              </w:rPr>
              <w:t>……</w:t>
            </w:r>
            <w:r>
              <w:rPr>
                <w:rFonts w:cs="Arial"/>
                <w:sz w:val="24"/>
                <w:szCs w:val="24"/>
              </w:rPr>
              <w:t>.</w:t>
            </w:r>
            <w:proofErr w:type="gramEnd"/>
            <w:r>
              <w:rPr>
                <w:rFonts w:cs="Arial"/>
                <w:sz w:val="24"/>
                <w:szCs w:val="24"/>
              </w:rPr>
              <w:t>.…</w:t>
            </w:r>
            <w:r w:rsidRPr="004A35E9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4A35E9">
              <w:rPr>
                <w:rFonts w:cs="Arial"/>
                <w:sz w:val="24"/>
                <w:szCs w:val="24"/>
              </w:rPr>
              <w:t>Mittagessen</w:t>
            </w:r>
            <w:r>
              <w:rPr>
                <w:rFonts w:cs="Arial"/>
                <w:sz w:val="24"/>
                <w:szCs w:val="24"/>
              </w:rPr>
              <w:t xml:space="preserve">:    ja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2705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   nein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1460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B4E14">
              <w:rPr>
                <w:rFonts w:cs="Arial"/>
                <w:sz w:val="24"/>
                <w:szCs w:val="24"/>
              </w:rPr>
              <w:t xml:space="preserve"> </w:t>
            </w:r>
          </w:p>
          <w:p w:rsidR="000106EA" w:rsidRDefault="000106EA" w:rsidP="002A7513">
            <w:pPr>
              <w:tabs>
                <w:tab w:val="left" w:pos="3293"/>
              </w:tabs>
              <w:ind w:left="4286" w:hanging="4286"/>
              <w:rPr>
                <w:rFonts w:cs="Arial"/>
                <w:sz w:val="24"/>
                <w:szCs w:val="24"/>
              </w:rPr>
            </w:pPr>
          </w:p>
          <w:p w:rsidR="000106EA" w:rsidRDefault="000106EA" w:rsidP="002A7513">
            <w:pPr>
              <w:tabs>
                <w:tab w:val="left" w:pos="3293"/>
              </w:tabs>
              <w:ind w:left="4286" w:hanging="428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DI     </w:t>
            </w:r>
            <w:r w:rsidRPr="004A35E9">
              <w:rPr>
                <w:rFonts w:cs="Arial"/>
                <w:sz w:val="24"/>
                <w:szCs w:val="24"/>
              </w:rPr>
              <w:t xml:space="preserve"> von ………</w:t>
            </w:r>
            <w:proofErr w:type="gramStart"/>
            <w:r w:rsidRPr="004A35E9">
              <w:rPr>
                <w:rFonts w:cs="Arial"/>
                <w:sz w:val="24"/>
                <w:szCs w:val="24"/>
              </w:rPr>
              <w:t>…</w:t>
            </w:r>
            <w:r>
              <w:rPr>
                <w:rFonts w:cs="Arial"/>
                <w:sz w:val="24"/>
                <w:szCs w:val="24"/>
              </w:rPr>
              <w:t>….</w:t>
            </w:r>
            <w:proofErr w:type="gramEnd"/>
            <w:r>
              <w:rPr>
                <w:rFonts w:cs="Arial"/>
                <w:sz w:val="24"/>
                <w:szCs w:val="24"/>
              </w:rPr>
              <w:t>.</w:t>
            </w:r>
            <w:r w:rsidRPr="004A35E9">
              <w:rPr>
                <w:rFonts w:cs="Arial"/>
                <w:sz w:val="24"/>
                <w:szCs w:val="24"/>
              </w:rPr>
              <w:t xml:space="preserve"> bis ……</w:t>
            </w:r>
            <w:proofErr w:type="gramStart"/>
            <w:r w:rsidRPr="004A35E9">
              <w:rPr>
                <w:rFonts w:cs="Arial"/>
                <w:sz w:val="24"/>
                <w:szCs w:val="24"/>
              </w:rPr>
              <w:t>……</w:t>
            </w:r>
            <w:r>
              <w:rPr>
                <w:rFonts w:cs="Arial"/>
                <w:sz w:val="24"/>
                <w:szCs w:val="24"/>
              </w:rPr>
              <w:t>.</w:t>
            </w:r>
            <w:proofErr w:type="gramEnd"/>
            <w:r>
              <w:rPr>
                <w:rFonts w:cs="Arial"/>
                <w:sz w:val="24"/>
                <w:szCs w:val="24"/>
              </w:rPr>
              <w:t>.…</w:t>
            </w:r>
            <w:r w:rsidRPr="004A35E9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4A35E9">
              <w:rPr>
                <w:rFonts w:cs="Arial"/>
                <w:sz w:val="24"/>
                <w:szCs w:val="24"/>
              </w:rPr>
              <w:t>Mittagessen</w:t>
            </w:r>
            <w:r>
              <w:rPr>
                <w:rFonts w:cs="Arial"/>
                <w:sz w:val="24"/>
                <w:szCs w:val="24"/>
              </w:rPr>
              <w:t xml:space="preserve">:    ja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3931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   nein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9037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B4E14">
              <w:rPr>
                <w:rFonts w:cs="Arial"/>
                <w:sz w:val="24"/>
                <w:szCs w:val="24"/>
              </w:rPr>
              <w:t xml:space="preserve"> </w:t>
            </w:r>
          </w:p>
          <w:p w:rsidR="000106EA" w:rsidRDefault="000106EA" w:rsidP="002A7513">
            <w:pPr>
              <w:tabs>
                <w:tab w:val="left" w:pos="3293"/>
              </w:tabs>
              <w:ind w:left="4286" w:hanging="4286"/>
              <w:rPr>
                <w:rFonts w:cs="Arial"/>
                <w:sz w:val="24"/>
                <w:szCs w:val="24"/>
              </w:rPr>
            </w:pPr>
          </w:p>
          <w:p w:rsidR="000106EA" w:rsidRDefault="000106EA" w:rsidP="002A7513">
            <w:pPr>
              <w:tabs>
                <w:tab w:val="left" w:pos="3293"/>
              </w:tabs>
              <w:ind w:left="4286" w:hanging="4286"/>
              <w:rPr>
                <w:rFonts w:cs="Arial"/>
                <w:sz w:val="24"/>
                <w:szCs w:val="24"/>
              </w:rPr>
            </w:pPr>
            <w:r w:rsidRPr="004A35E9">
              <w:rPr>
                <w:rFonts w:cs="Arial"/>
                <w:sz w:val="24"/>
                <w:szCs w:val="24"/>
              </w:rPr>
              <w:t>M</w:t>
            </w:r>
            <w:r>
              <w:rPr>
                <w:rFonts w:cs="Arial"/>
                <w:sz w:val="24"/>
                <w:szCs w:val="24"/>
              </w:rPr>
              <w:t xml:space="preserve">I    </w:t>
            </w:r>
            <w:r w:rsidRPr="004A35E9">
              <w:rPr>
                <w:rFonts w:cs="Arial"/>
                <w:sz w:val="24"/>
                <w:szCs w:val="24"/>
              </w:rPr>
              <w:t xml:space="preserve"> von ………</w:t>
            </w:r>
            <w:proofErr w:type="gramStart"/>
            <w:r w:rsidRPr="004A35E9">
              <w:rPr>
                <w:rFonts w:cs="Arial"/>
                <w:sz w:val="24"/>
                <w:szCs w:val="24"/>
              </w:rPr>
              <w:t>…</w:t>
            </w:r>
            <w:r>
              <w:rPr>
                <w:rFonts w:cs="Arial"/>
                <w:sz w:val="24"/>
                <w:szCs w:val="24"/>
              </w:rPr>
              <w:t>….</w:t>
            </w:r>
            <w:proofErr w:type="gramEnd"/>
            <w:r>
              <w:rPr>
                <w:rFonts w:cs="Arial"/>
                <w:sz w:val="24"/>
                <w:szCs w:val="24"/>
              </w:rPr>
              <w:t>.</w:t>
            </w:r>
            <w:r w:rsidRPr="004A35E9">
              <w:rPr>
                <w:rFonts w:cs="Arial"/>
                <w:sz w:val="24"/>
                <w:szCs w:val="24"/>
              </w:rPr>
              <w:t xml:space="preserve"> bis ……</w:t>
            </w:r>
            <w:proofErr w:type="gramStart"/>
            <w:r w:rsidRPr="004A35E9">
              <w:rPr>
                <w:rFonts w:cs="Arial"/>
                <w:sz w:val="24"/>
                <w:szCs w:val="24"/>
              </w:rPr>
              <w:t>……</w:t>
            </w:r>
            <w:r>
              <w:rPr>
                <w:rFonts w:cs="Arial"/>
                <w:sz w:val="24"/>
                <w:szCs w:val="24"/>
              </w:rPr>
              <w:t>.</w:t>
            </w:r>
            <w:proofErr w:type="gramEnd"/>
            <w:r>
              <w:rPr>
                <w:rFonts w:cs="Arial"/>
                <w:sz w:val="24"/>
                <w:szCs w:val="24"/>
              </w:rPr>
              <w:t>.…</w:t>
            </w:r>
            <w:r w:rsidRPr="004A35E9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4A35E9">
              <w:rPr>
                <w:rFonts w:cs="Arial"/>
                <w:sz w:val="24"/>
                <w:szCs w:val="24"/>
              </w:rPr>
              <w:t>Mittagessen</w:t>
            </w:r>
            <w:r>
              <w:rPr>
                <w:rFonts w:cs="Arial"/>
                <w:sz w:val="24"/>
                <w:szCs w:val="24"/>
              </w:rPr>
              <w:t xml:space="preserve">:    ja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3558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   nein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3654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B4E14">
              <w:rPr>
                <w:rFonts w:cs="Arial"/>
                <w:sz w:val="24"/>
                <w:szCs w:val="24"/>
              </w:rPr>
              <w:t xml:space="preserve"> </w:t>
            </w:r>
          </w:p>
          <w:p w:rsidR="000106EA" w:rsidRDefault="000106EA" w:rsidP="002A7513">
            <w:pPr>
              <w:tabs>
                <w:tab w:val="left" w:pos="3293"/>
              </w:tabs>
              <w:ind w:left="4286" w:hanging="4286"/>
              <w:rPr>
                <w:rFonts w:cs="Arial"/>
                <w:sz w:val="24"/>
                <w:szCs w:val="24"/>
              </w:rPr>
            </w:pPr>
          </w:p>
          <w:p w:rsidR="000106EA" w:rsidRDefault="000106EA" w:rsidP="002A7513">
            <w:pPr>
              <w:tabs>
                <w:tab w:val="left" w:pos="3293"/>
              </w:tabs>
              <w:ind w:left="4286" w:hanging="428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DO   </w:t>
            </w:r>
            <w:r w:rsidRPr="004A35E9">
              <w:rPr>
                <w:rFonts w:cs="Arial"/>
                <w:sz w:val="24"/>
                <w:szCs w:val="24"/>
              </w:rPr>
              <w:t xml:space="preserve"> von ………</w:t>
            </w:r>
            <w:proofErr w:type="gramStart"/>
            <w:r w:rsidRPr="004A35E9">
              <w:rPr>
                <w:rFonts w:cs="Arial"/>
                <w:sz w:val="24"/>
                <w:szCs w:val="24"/>
              </w:rPr>
              <w:t>…</w:t>
            </w:r>
            <w:r>
              <w:rPr>
                <w:rFonts w:cs="Arial"/>
                <w:sz w:val="24"/>
                <w:szCs w:val="24"/>
              </w:rPr>
              <w:t>….</w:t>
            </w:r>
            <w:proofErr w:type="gramEnd"/>
            <w:r>
              <w:rPr>
                <w:rFonts w:cs="Arial"/>
                <w:sz w:val="24"/>
                <w:szCs w:val="24"/>
              </w:rPr>
              <w:t>.</w:t>
            </w:r>
            <w:r w:rsidRPr="004A35E9">
              <w:rPr>
                <w:rFonts w:cs="Arial"/>
                <w:sz w:val="24"/>
                <w:szCs w:val="24"/>
              </w:rPr>
              <w:t xml:space="preserve"> bis ……</w:t>
            </w:r>
            <w:proofErr w:type="gramStart"/>
            <w:r w:rsidRPr="004A35E9">
              <w:rPr>
                <w:rFonts w:cs="Arial"/>
                <w:sz w:val="24"/>
                <w:szCs w:val="24"/>
              </w:rPr>
              <w:t>……</w:t>
            </w:r>
            <w:r>
              <w:rPr>
                <w:rFonts w:cs="Arial"/>
                <w:sz w:val="24"/>
                <w:szCs w:val="24"/>
              </w:rPr>
              <w:t>.</w:t>
            </w:r>
            <w:proofErr w:type="gramEnd"/>
            <w:r>
              <w:rPr>
                <w:rFonts w:cs="Arial"/>
                <w:sz w:val="24"/>
                <w:szCs w:val="24"/>
              </w:rPr>
              <w:t>.…</w:t>
            </w:r>
            <w:r w:rsidRPr="004A35E9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4A35E9">
              <w:rPr>
                <w:rFonts w:cs="Arial"/>
                <w:sz w:val="24"/>
                <w:szCs w:val="24"/>
              </w:rPr>
              <w:t>Mittagessen</w:t>
            </w:r>
            <w:r>
              <w:rPr>
                <w:rFonts w:cs="Arial"/>
                <w:sz w:val="24"/>
                <w:szCs w:val="24"/>
              </w:rPr>
              <w:t xml:space="preserve">:    ja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2854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   nein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4396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B4E14">
              <w:rPr>
                <w:rFonts w:cs="Arial"/>
                <w:sz w:val="24"/>
                <w:szCs w:val="24"/>
              </w:rPr>
              <w:t xml:space="preserve"> </w:t>
            </w:r>
          </w:p>
          <w:p w:rsidR="000106EA" w:rsidRDefault="000106EA" w:rsidP="002A7513">
            <w:pPr>
              <w:tabs>
                <w:tab w:val="left" w:pos="3293"/>
              </w:tabs>
              <w:ind w:left="4286" w:hanging="4286"/>
              <w:rPr>
                <w:rFonts w:cs="Arial"/>
                <w:sz w:val="24"/>
                <w:szCs w:val="24"/>
              </w:rPr>
            </w:pPr>
          </w:p>
          <w:p w:rsidR="000106EA" w:rsidRDefault="000106EA" w:rsidP="002A7513">
            <w:pPr>
              <w:tabs>
                <w:tab w:val="left" w:pos="3293"/>
              </w:tabs>
              <w:ind w:left="4286" w:hanging="428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FR    </w:t>
            </w:r>
            <w:r w:rsidRPr="004A35E9">
              <w:rPr>
                <w:rFonts w:cs="Arial"/>
                <w:sz w:val="24"/>
                <w:szCs w:val="24"/>
              </w:rPr>
              <w:t xml:space="preserve"> von ………</w:t>
            </w:r>
            <w:proofErr w:type="gramStart"/>
            <w:r w:rsidRPr="004A35E9">
              <w:rPr>
                <w:rFonts w:cs="Arial"/>
                <w:sz w:val="24"/>
                <w:szCs w:val="24"/>
              </w:rPr>
              <w:t>…</w:t>
            </w:r>
            <w:r>
              <w:rPr>
                <w:rFonts w:cs="Arial"/>
                <w:sz w:val="24"/>
                <w:szCs w:val="24"/>
              </w:rPr>
              <w:t>….</w:t>
            </w:r>
            <w:proofErr w:type="gramEnd"/>
            <w:r>
              <w:rPr>
                <w:rFonts w:cs="Arial"/>
                <w:sz w:val="24"/>
                <w:szCs w:val="24"/>
              </w:rPr>
              <w:t>.</w:t>
            </w:r>
            <w:r w:rsidRPr="004A35E9">
              <w:rPr>
                <w:rFonts w:cs="Arial"/>
                <w:sz w:val="24"/>
                <w:szCs w:val="24"/>
              </w:rPr>
              <w:t xml:space="preserve"> bis ……</w:t>
            </w:r>
            <w:proofErr w:type="gramStart"/>
            <w:r w:rsidRPr="004A35E9">
              <w:rPr>
                <w:rFonts w:cs="Arial"/>
                <w:sz w:val="24"/>
                <w:szCs w:val="24"/>
              </w:rPr>
              <w:t>……</w:t>
            </w:r>
            <w:r>
              <w:rPr>
                <w:rFonts w:cs="Arial"/>
                <w:sz w:val="24"/>
                <w:szCs w:val="24"/>
              </w:rPr>
              <w:t>.</w:t>
            </w:r>
            <w:proofErr w:type="gramEnd"/>
            <w:r>
              <w:rPr>
                <w:rFonts w:cs="Arial"/>
                <w:sz w:val="24"/>
                <w:szCs w:val="24"/>
              </w:rPr>
              <w:t>.…</w:t>
            </w:r>
            <w:r w:rsidRPr="004A35E9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0106EA" w:rsidRPr="004A35E9" w:rsidRDefault="000106EA" w:rsidP="002A7513">
            <w:pPr>
              <w:tabs>
                <w:tab w:val="left" w:pos="3293"/>
              </w:tabs>
              <w:ind w:left="4286" w:hanging="4286"/>
              <w:rPr>
                <w:rFonts w:cs="Arial"/>
                <w:sz w:val="24"/>
                <w:szCs w:val="24"/>
              </w:rPr>
            </w:pPr>
          </w:p>
        </w:tc>
      </w:tr>
    </w:tbl>
    <w:p w:rsidR="004A35E9" w:rsidRDefault="004A35E9" w:rsidP="000224DD">
      <w:pPr>
        <w:rPr>
          <w:rFonts w:cs="Arial"/>
          <w:b/>
          <w:sz w:val="20"/>
          <w:szCs w:val="20"/>
        </w:rPr>
      </w:pPr>
    </w:p>
    <w:p w:rsidR="00ED5197" w:rsidRPr="00336AAC" w:rsidRDefault="00ED5197" w:rsidP="000224DD">
      <w:pPr>
        <w:rPr>
          <w:rFonts w:cs="Arial"/>
          <w:b/>
          <w:sz w:val="20"/>
          <w:szCs w:val="20"/>
        </w:rPr>
      </w:pPr>
    </w:p>
    <w:tbl>
      <w:tblPr>
        <w:tblStyle w:val="Tabellenraster"/>
        <w:tblW w:w="9986" w:type="dxa"/>
        <w:tblInd w:w="-34" w:type="dxa"/>
        <w:tblLook w:val="04A0" w:firstRow="1" w:lastRow="0" w:firstColumn="1" w:lastColumn="0" w:noHBand="0" w:noVBand="1"/>
      </w:tblPr>
      <w:tblGrid>
        <w:gridCol w:w="3003"/>
        <w:gridCol w:w="6983"/>
      </w:tblGrid>
      <w:tr w:rsidR="000224DD" w:rsidRPr="008327D9" w:rsidTr="000224DD">
        <w:trPr>
          <w:trHeight w:val="454"/>
        </w:trPr>
        <w:tc>
          <w:tcPr>
            <w:tcW w:w="9986" w:type="dxa"/>
            <w:gridSpan w:val="2"/>
            <w:shd w:val="clear" w:color="auto" w:fill="E2EFD9" w:themeFill="accent6" w:themeFillTint="33"/>
            <w:vAlign w:val="center"/>
          </w:tcPr>
          <w:p w:rsidR="000224DD" w:rsidRPr="000E10E5" w:rsidRDefault="000224DD" w:rsidP="002A7513">
            <w:pPr>
              <w:rPr>
                <w:rFonts w:cs="Arial"/>
                <w:b/>
                <w:sz w:val="12"/>
                <w:szCs w:val="12"/>
              </w:rPr>
            </w:pPr>
            <w:bookmarkStart w:id="1" w:name="_Hlk41028251"/>
          </w:p>
          <w:p w:rsidR="000224DD" w:rsidRPr="00BA1598" w:rsidRDefault="000224DD" w:rsidP="002A7513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BA1598">
              <w:rPr>
                <w:rFonts w:cs="Arial"/>
                <w:b/>
                <w:sz w:val="36"/>
                <w:szCs w:val="36"/>
              </w:rPr>
              <w:t>Eltern</w:t>
            </w:r>
          </w:p>
          <w:p w:rsidR="000224DD" w:rsidRPr="000E10E5" w:rsidRDefault="000224DD" w:rsidP="002A7513">
            <w:pPr>
              <w:rPr>
                <w:rFonts w:cs="Arial"/>
                <w:b/>
                <w:sz w:val="12"/>
                <w:szCs w:val="12"/>
              </w:rPr>
            </w:pPr>
          </w:p>
        </w:tc>
      </w:tr>
      <w:bookmarkEnd w:id="1"/>
      <w:tr w:rsidR="004A35E9" w:rsidRPr="008327D9" w:rsidTr="000224DD">
        <w:trPr>
          <w:trHeight w:val="454"/>
        </w:trPr>
        <w:tc>
          <w:tcPr>
            <w:tcW w:w="9986" w:type="dxa"/>
            <w:gridSpan w:val="2"/>
            <w:shd w:val="clear" w:color="auto" w:fill="E2EFD9" w:themeFill="accent6" w:themeFillTint="33"/>
          </w:tcPr>
          <w:p w:rsidR="004A35E9" w:rsidRPr="000E10E5" w:rsidRDefault="004A35E9" w:rsidP="00615C4C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4A35E9" w:rsidRDefault="003E6776" w:rsidP="00615C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Mutter</w:t>
            </w:r>
          </w:p>
          <w:p w:rsidR="004A35E9" w:rsidRPr="000E10E5" w:rsidRDefault="004A35E9" w:rsidP="00615C4C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0224DD" w:rsidRPr="008327D9" w:rsidTr="000224DD">
        <w:trPr>
          <w:trHeight w:val="454"/>
        </w:trPr>
        <w:tc>
          <w:tcPr>
            <w:tcW w:w="3003" w:type="dxa"/>
            <w:vAlign w:val="center"/>
          </w:tcPr>
          <w:p w:rsidR="000224DD" w:rsidRDefault="000224DD" w:rsidP="00615C4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Vor- und Nachname</w:t>
            </w:r>
            <w:r w:rsidR="00ED5197">
              <w:rPr>
                <w:rFonts w:cs="Arial"/>
                <w:b/>
                <w:sz w:val="24"/>
                <w:szCs w:val="24"/>
              </w:rPr>
              <w:t>, Titel</w:t>
            </w:r>
          </w:p>
        </w:tc>
        <w:tc>
          <w:tcPr>
            <w:tcW w:w="6983" w:type="dxa"/>
          </w:tcPr>
          <w:p w:rsidR="000224DD" w:rsidRPr="008327D9" w:rsidRDefault="000224DD" w:rsidP="00615C4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ED5197" w:rsidRPr="008327D9" w:rsidTr="000224DD">
        <w:trPr>
          <w:trHeight w:val="454"/>
        </w:trPr>
        <w:tc>
          <w:tcPr>
            <w:tcW w:w="3003" w:type="dxa"/>
            <w:vAlign w:val="center"/>
          </w:tcPr>
          <w:p w:rsidR="00ED5197" w:rsidRDefault="00ED5197" w:rsidP="00615C4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Geburtsdatum</w:t>
            </w:r>
          </w:p>
        </w:tc>
        <w:tc>
          <w:tcPr>
            <w:tcW w:w="6983" w:type="dxa"/>
          </w:tcPr>
          <w:p w:rsidR="00ED5197" w:rsidRPr="008327D9" w:rsidRDefault="00ED5197" w:rsidP="00615C4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757182" w:rsidRPr="008327D9" w:rsidTr="000224DD">
        <w:trPr>
          <w:trHeight w:val="454"/>
        </w:trPr>
        <w:tc>
          <w:tcPr>
            <w:tcW w:w="3003" w:type="dxa"/>
            <w:vAlign w:val="center"/>
          </w:tcPr>
          <w:p w:rsidR="00757182" w:rsidRDefault="00757182" w:rsidP="00615C4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Krankenkasse</w:t>
            </w:r>
          </w:p>
        </w:tc>
        <w:tc>
          <w:tcPr>
            <w:tcW w:w="6983" w:type="dxa"/>
          </w:tcPr>
          <w:p w:rsidR="00757182" w:rsidRPr="008327D9" w:rsidRDefault="00757182" w:rsidP="00615C4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224DD" w:rsidRPr="008327D9" w:rsidTr="000224DD">
        <w:trPr>
          <w:trHeight w:val="454"/>
        </w:trPr>
        <w:tc>
          <w:tcPr>
            <w:tcW w:w="3003" w:type="dxa"/>
            <w:vAlign w:val="center"/>
          </w:tcPr>
          <w:p w:rsidR="000224DD" w:rsidRPr="000224DD" w:rsidRDefault="000224DD" w:rsidP="00615C4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Adresse </w:t>
            </w:r>
            <w:r>
              <w:rPr>
                <w:rFonts w:cs="Arial"/>
                <w:sz w:val="24"/>
                <w:szCs w:val="24"/>
              </w:rPr>
              <w:t>(falls abweichend)</w:t>
            </w:r>
          </w:p>
        </w:tc>
        <w:tc>
          <w:tcPr>
            <w:tcW w:w="6983" w:type="dxa"/>
          </w:tcPr>
          <w:p w:rsidR="000224DD" w:rsidRPr="008327D9" w:rsidRDefault="000224DD" w:rsidP="00615C4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224DD" w:rsidRPr="008327D9" w:rsidTr="000224DD">
        <w:trPr>
          <w:trHeight w:val="454"/>
        </w:trPr>
        <w:tc>
          <w:tcPr>
            <w:tcW w:w="3003" w:type="dxa"/>
            <w:vAlign w:val="center"/>
          </w:tcPr>
          <w:p w:rsidR="000224DD" w:rsidRDefault="000224DD" w:rsidP="00615C4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Telefonnummer</w:t>
            </w:r>
          </w:p>
        </w:tc>
        <w:tc>
          <w:tcPr>
            <w:tcW w:w="6983" w:type="dxa"/>
          </w:tcPr>
          <w:p w:rsidR="000224DD" w:rsidRPr="008327D9" w:rsidRDefault="000224DD" w:rsidP="00615C4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E6776" w:rsidRPr="008327D9" w:rsidTr="000224DD">
        <w:trPr>
          <w:trHeight w:val="454"/>
        </w:trPr>
        <w:tc>
          <w:tcPr>
            <w:tcW w:w="3003" w:type="dxa"/>
            <w:vAlign w:val="center"/>
          </w:tcPr>
          <w:p w:rsidR="003E6776" w:rsidRPr="008327D9" w:rsidRDefault="00632D11" w:rsidP="00615C4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E-Mail Adresse</w:t>
            </w:r>
          </w:p>
        </w:tc>
        <w:tc>
          <w:tcPr>
            <w:tcW w:w="6983" w:type="dxa"/>
          </w:tcPr>
          <w:p w:rsidR="003E6776" w:rsidRPr="008327D9" w:rsidRDefault="003E6776" w:rsidP="00615C4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32D11" w:rsidRPr="008327D9" w:rsidTr="000224DD">
        <w:trPr>
          <w:trHeight w:val="454"/>
        </w:trPr>
        <w:tc>
          <w:tcPr>
            <w:tcW w:w="3003" w:type="dxa"/>
            <w:vAlign w:val="center"/>
          </w:tcPr>
          <w:p w:rsidR="00632D11" w:rsidRDefault="00632D11" w:rsidP="002D1B9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Staatsbürgerschaft</w:t>
            </w:r>
          </w:p>
        </w:tc>
        <w:tc>
          <w:tcPr>
            <w:tcW w:w="6983" w:type="dxa"/>
            <w:vAlign w:val="center"/>
          </w:tcPr>
          <w:p w:rsidR="00632D11" w:rsidRPr="008327D9" w:rsidRDefault="00632D11" w:rsidP="002D1B9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32D11" w:rsidRPr="008327D9" w:rsidTr="000224DD">
        <w:trPr>
          <w:trHeight w:val="454"/>
        </w:trPr>
        <w:tc>
          <w:tcPr>
            <w:tcW w:w="3003" w:type="dxa"/>
            <w:vAlign w:val="center"/>
          </w:tcPr>
          <w:p w:rsidR="00632D11" w:rsidRDefault="00632D11" w:rsidP="00615C4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Muttersprache</w:t>
            </w:r>
          </w:p>
        </w:tc>
        <w:tc>
          <w:tcPr>
            <w:tcW w:w="6983" w:type="dxa"/>
          </w:tcPr>
          <w:p w:rsidR="00632D11" w:rsidRPr="008327D9" w:rsidRDefault="00632D11" w:rsidP="00615C4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E6776" w:rsidRPr="008327D9" w:rsidTr="000224DD">
        <w:trPr>
          <w:trHeight w:val="454"/>
        </w:trPr>
        <w:tc>
          <w:tcPr>
            <w:tcW w:w="3003" w:type="dxa"/>
            <w:vAlign w:val="center"/>
          </w:tcPr>
          <w:p w:rsidR="003E6776" w:rsidRPr="008327D9" w:rsidRDefault="003E6776" w:rsidP="00615C4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Religionsbekenntnis</w:t>
            </w:r>
          </w:p>
        </w:tc>
        <w:tc>
          <w:tcPr>
            <w:tcW w:w="6983" w:type="dxa"/>
          </w:tcPr>
          <w:p w:rsidR="003E6776" w:rsidRPr="008327D9" w:rsidRDefault="003E6776" w:rsidP="00615C4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ED5197" w:rsidRPr="008327D9" w:rsidTr="00ED5197">
        <w:trPr>
          <w:trHeight w:val="454"/>
        </w:trPr>
        <w:tc>
          <w:tcPr>
            <w:tcW w:w="3003" w:type="dxa"/>
            <w:vAlign w:val="center"/>
          </w:tcPr>
          <w:p w:rsidR="00ED5197" w:rsidRDefault="00ED5197" w:rsidP="003E677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Familienstand</w:t>
            </w:r>
          </w:p>
        </w:tc>
        <w:tc>
          <w:tcPr>
            <w:tcW w:w="6983" w:type="dxa"/>
          </w:tcPr>
          <w:p w:rsidR="00ED5197" w:rsidRDefault="00C605F1" w:rsidP="00615C4C">
            <w:pPr>
              <w:tabs>
                <w:tab w:val="left" w:pos="3293"/>
              </w:tabs>
              <w:ind w:left="4286" w:hanging="4286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1982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9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D5197" w:rsidRPr="00900CB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ED5197" w:rsidRPr="00CB4E14">
              <w:rPr>
                <w:rFonts w:cs="Arial"/>
                <w:sz w:val="24"/>
                <w:szCs w:val="24"/>
              </w:rPr>
              <w:t>ledig</w:t>
            </w:r>
            <w:r w:rsidR="00ED5197">
              <w:rPr>
                <w:rFonts w:cs="Arial"/>
                <w:sz w:val="24"/>
                <w:szCs w:val="24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9857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9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D5197" w:rsidRPr="00CB4E14">
              <w:rPr>
                <w:rFonts w:cs="Arial"/>
                <w:sz w:val="24"/>
                <w:szCs w:val="24"/>
              </w:rPr>
              <w:t xml:space="preserve"> verheiratet </w:t>
            </w:r>
          </w:p>
          <w:p w:rsidR="00ED5197" w:rsidRDefault="00C605F1" w:rsidP="003E6776">
            <w:pPr>
              <w:tabs>
                <w:tab w:val="left" w:pos="3293"/>
              </w:tabs>
              <w:ind w:left="4286" w:hanging="4286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167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9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D5197" w:rsidRPr="00CB4E14">
              <w:rPr>
                <w:rFonts w:cs="Arial"/>
                <w:sz w:val="24"/>
                <w:szCs w:val="24"/>
              </w:rPr>
              <w:t xml:space="preserve"> </w:t>
            </w:r>
            <w:r w:rsidR="00ED5197">
              <w:rPr>
                <w:rFonts w:cs="Arial"/>
                <w:sz w:val="24"/>
                <w:szCs w:val="24"/>
              </w:rPr>
              <w:t>geschieden</w:t>
            </w:r>
            <w:r w:rsidR="00ED5197" w:rsidRPr="00900CB6">
              <w:rPr>
                <w:rFonts w:cs="Arial"/>
                <w:b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5304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9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D5197" w:rsidRPr="00900CB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ED5197">
              <w:rPr>
                <w:rFonts w:cs="Arial"/>
                <w:sz w:val="24"/>
                <w:szCs w:val="24"/>
              </w:rPr>
              <w:t xml:space="preserve">verwitwet </w:t>
            </w:r>
          </w:p>
          <w:p w:rsidR="00ED5197" w:rsidRPr="008327D9" w:rsidRDefault="00C605F1" w:rsidP="00632D11">
            <w:pPr>
              <w:tabs>
                <w:tab w:val="left" w:pos="3293"/>
              </w:tabs>
              <w:ind w:left="4286" w:hanging="4286"/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799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9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D5197" w:rsidRPr="00CB4E14">
              <w:rPr>
                <w:rFonts w:cs="Arial"/>
                <w:sz w:val="24"/>
                <w:szCs w:val="24"/>
              </w:rPr>
              <w:t xml:space="preserve"> </w:t>
            </w:r>
            <w:r w:rsidR="00ED5197">
              <w:rPr>
                <w:rFonts w:cs="Arial"/>
                <w:sz w:val="24"/>
                <w:szCs w:val="24"/>
              </w:rPr>
              <w:t>getrennt</w:t>
            </w:r>
            <w:r w:rsidR="00ED5197">
              <w:rPr>
                <w:rFonts w:cs="Arial"/>
                <w:b/>
                <w:sz w:val="24"/>
                <w:szCs w:val="24"/>
              </w:rPr>
              <w:t xml:space="preserve"> </w:t>
            </w:r>
            <w:r w:rsidR="00ED5197">
              <w:rPr>
                <w:rFonts w:cs="Arial"/>
                <w:sz w:val="24"/>
                <w:szCs w:val="24"/>
              </w:rPr>
              <w:t>lebend</w:t>
            </w:r>
            <w:r w:rsidR="00ED5197" w:rsidRPr="00900CB6">
              <w:rPr>
                <w:rFonts w:cs="Arial"/>
                <w:b/>
                <w:sz w:val="24"/>
                <w:szCs w:val="24"/>
              </w:rPr>
              <w:t xml:space="preserve">               </w:t>
            </w:r>
          </w:p>
        </w:tc>
      </w:tr>
      <w:tr w:rsidR="00615AF0" w:rsidRPr="008327D9" w:rsidTr="000224DD">
        <w:trPr>
          <w:trHeight w:val="454"/>
        </w:trPr>
        <w:tc>
          <w:tcPr>
            <w:tcW w:w="3003" w:type="dxa"/>
            <w:vAlign w:val="center"/>
          </w:tcPr>
          <w:p w:rsidR="00615AF0" w:rsidRDefault="00615AF0" w:rsidP="00615AF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Alleinerzieher</w:t>
            </w:r>
          </w:p>
        </w:tc>
        <w:tc>
          <w:tcPr>
            <w:tcW w:w="6983" w:type="dxa"/>
            <w:vAlign w:val="center"/>
          </w:tcPr>
          <w:p w:rsidR="00615AF0" w:rsidRPr="00615AF0" w:rsidRDefault="00C605F1" w:rsidP="00615AF0">
            <w:pPr>
              <w:tabs>
                <w:tab w:val="left" w:pos="3293"/>
              </w:tabs>
              <w:ind w:left="4286" w:hanging="4286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9140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F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15AF0" w:rsidRPr="00900CB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615AF0">
              <w:rPr>
                <w:rFonts w:cs="Arial"/>
                <w:sz w:val="24"/>
                <w:szCs w:val="24"/>
              </w:rPr>
              <w:t xml:space="preserve">ja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5505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F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15AF0" w:rsidRPr="00CB4E14">
              <w:rPr>
                <w:rFonts w:cs="Arial"/>
                <w:sz w:val="24"/>
                <w:szCs w:val="24"/>
              </w:rPr>
              <w:t xml:space="preserve"> </w:t>
            </w:r>
            <w:r w:rsidR="00615AF0">
              <w:rPr>
                <w:rFonts w:cs="Arial"/>
                <w:sz w:val="24"/>
                <w:szCs w:val="24"/>
              </w:rPr>
              <w:t>nein</w:t>
            </w:r>
          </w:p>
        </w:tc>
      </w:tr>
      <w:tr w:rsidR="00757182" w:rsidRPr="008327D9" w:rsidTr="008153BE">
        <w:trPr>
          <w:trHeight w:val="454"/>
        </w:trPr>
        <w:tc>
          <w:tcPr>
            <w:tcW w:w="3003" w:type="dxa"/>
            <w:vAlign w:val="center"/>
          </w:tcPr>
          <w:p w:rsidR="00757182" w:rsidRPr="008327D9" w:rsidRDefault="00757182" w:rsidP="003E677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Beschäftigungsausmaß</w:t>
            </w:r>
          </w:p>
        </w:tc>
        <w:tc>
          <w:tcPr>
            <w:tcW w:w="6983" w:type="dxa"/>
          </w:tcPr>
          <w:p w:rsidR="00757182" w:rsidRDefault="00C605F1" w:rsidP="003E6776">
            <w:pPr>
              <w:tabs>
                <w:tab w:val="left" w:pos="3293"/>
              </w:tabs>
              <w:ind w:left="4286" w:hanging="4286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2524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18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57182" w:rsidRPr="00900CB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757182">
              <w:rPr>
                <w:rFonts w:cs="Arial"/>
                <w:sz w:val="24"/>
                <w:szCs w:val="24"/>
              </w:rPr>
              <w:t xml:space="preserve">Vollzeit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7611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18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57182" w:rsidRPr="00CB4E14">
              <w:rPr>
                <w:rFonts w:cs="Arial"/>
                <w:sz w:val="24"/>
                <w:szCs w:val="24"/>
              </w:rPr>
              <w:t xml:space="preserve"> </w:t>
            </w:r>
            <w:r w:rsidR="00757182">
              <w:rPr>
                <w:rFonts w:cs="Arial"/>
                <w:sz w:val="24"/>
                <w:szCs w:val="24"/>
              </w:rPr>
              <w:t>Teilzeit: ____ Stunden</w:t>
            </w:r>
          </w:p>
          <w:p w:rsidR="00757182" w:rsidRDefault="00C605F1" w:rsidP="003E6776">
            <w:pPr>
              <w:tabs>
                <w:tab w:val="left" w:pos="3293"/>
              </w:tabs>
              <w:ind w:left="4286" w:hanging="4286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7712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18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57182" w:rsidRPr="00CB4E14">
              <w:rPr>
                <w:rFonts w:cs="Arial"/>
                <w:sz w:val="24"/>
                <w:szCs w:val="24"/>
              </w:rPr>
              <w:t xml:space="preserve"> </w:t>
            </w:r>
            <w:r w:rsidR="00757182">
              <w:rPr>
                <w:rFonts w:cs="Arial"/>
                <w:sz w:val="24"/>
                <w:szCs w:val="24"/>
              </w:rPr>
              <w:t>in Ausbildung</w:t>
            </w:r>
            <w:r w:rsidR="00757182">
              <w:rPr>
                <w:rFonts w:cs="Arial"/>
                <w:b/>
                <w:sz w:val="24"/>
                <w:szCs w:val="24"/>
              </w:rPr>
              <w:t xml:space="preserve"> </w:t>
            </w:r>
            <w:r w:rsidR="00757182">
              <w:rPr>
                <w:rFonts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8017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18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57182">
              <w:rPr>
                <w:rFonts w:cs="Arial"/>
                <w:sz w:val="24"/>
                <w:szCs w:val="24"/>
              </w:rPr>
              <w:t xml:space="preserve"> Karenz</w:t>
            </w:r>
          </w:p>
          <w:p w:rsidR="00757182" w:rsidRPr="008327D9" w:rsidRDefault="00C605F1" w:rsidP="003E6776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0379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18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57182" w:rsidRPr="00CB4E14">
              <w:rPr>
                <w:rFonts w:cs="Arial"/>
                <w:sz w:val="24"/>
                <w:szCs w:val="24"/>
              </w:rPr>
              <w:t xml:space="preserve"> </w:t>
            </w:r>
            <w:r w:rsidR="00757182">
              <w:rPr>
                <w:rFonts w:cs="Arial"/>
                <w:sz w:val="24"/>
                <w:szCs w:val="24"/>
              </w:rPr>
              <w:t>nicht berufstätig/in Ausbildung</w:t>
            </w:r>
            <w:r w:rsidR="00757182" w:rsidRPr="00900CB6">
              <w:rPr>
                <w:rFonts w:cs="Arial"/>
                <w:b/>
                <w:sz w:val="24"/>
                <w:szCs w:val="24"/>
              </w:rPr>
              <w:t xml:space="preserve">                                    </w:t>
            </w:r>
          </w:p>
        </w:tc>
      </w:tr>
      <w:tr w:rsidR="00757182" w:rsidRPr="008327D9" w:rsidTr="00A1135E">
        <w:trPr>
          <w:trHeight w:val="454"/>
        </w:trPr>
        <w:tc>
          <w:tcPr>
            <w:tcW w:w="3003" w:type="dxa"/>
            <w:vAlign w:val="center"/>
          </w:tcPr>
          <w:p w:rsidR="00757182" w:rsidRDefault="00757182" w:rsidP="003E677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Beruf</w:t>
            </w:r>
          </w:p>
        </w:tc>
        <w:tc>
          <w:tcPr>
            <w:tcW w:w="6983" w:type="dxa"/>
          </w:tcPr>
          <w:p w:rsidR="00757182" w:rsidRDefault="00757182" w:rsidP="003E6776">
            <w:pPr>
              <w:tabs>
                <w:tab w:val="left" w:pos="3293"/>
              </w:tabs>
              <w:ind w:left="4286" w:hanging="428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5E9" w:rsidRPr="008327D9" w:rsidTr="000224DD">
        <w:trPr>
          <w:trHeight w:val="454"/>
        </w:trPr>
        <w:tc>
          <w:tcPr>
            <w:tcW w:w="3003" w:type="dxa"/>
            <w:vAlign w:val="center"/>
          </w:tcPr>
          <w:p w:rsidR="004A35E9" w:rsidRPr="008327D9" w:rsidRDefault="003E6776" w:rsidP="003E677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Arbeitsort / Dienstgeber</w:t>
            </w:r>
          </w:p>
        </w:tc>
        <w:tc>
          <w:tcPr>
            <w:tcW w:w="6983" w:type="dxa"/>
          </w:tcPr>
          <w:p w:rsidR="004A35E9" w:rsidRPr="008327D9" w:rsidRDefault="004A35E9" w:rsidP="00615C4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E6776" w:rsidRPr="008327D9" w:rsidTr="000224DD">
        <w:trPr>
          <w:trHeight w:val="454"/>
        </w:trPr>
        <w:tc>
          <w:tcPr>
            <w:tcW w:w="3003" w:type="dxa"/>
            <w:vAlign w:val="center"/>
          </w:tcPr>
          <w:p w:rsidR="003E6776" w:rsidRDefault="003E6776" w:rsidP="003E677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Erreichbarkeit in der Firma</w:t>
            </w:r>
          </w:p>
        </w:tc>
        <w:tc>
          <w:tcPr>
            <w:tcW w:w="6983" w:type="dxa"/>
          </w:tcPr>
          <w:p w:rsidR="003E6776" w:rsidRPr="008327D9" w:rsidRDefault="003E6776" w:rsidP="00615C4C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0F53AE" w:rsidRDefault="000F53AE"/>
    <w:p w:rsidR="00ED5197" w:rsidRDefault="00ED5197">
      <w:r>
        <w:br w:type="page"/>
      </w:r>
    </w:p>
    <w:tbl>
      <w:tblPr>
        <w:tblStyle w:val="Tabellenraster"/>
        <w:tblW w:w="9952" w:type="dxa"/>
        <w:tblInd w:w="-34" w:type="dxa"/>
        <w:tblLook w:val="04A0" w:firstRow="1" w:lastRow="0" w:firstColumn="1" w:lastColumn="0" w:noHBand="0" w:noVBand="1"/>
      </w:tblPr>
      <w:tblGrid>
        <w:gridCol w:w="2992"/>
        <w:gridCol w:w="6960"/>
      </w:tblGrid>
      <w:tr w:rsidR="00615AF0" w:rsidRPr="008327D9" w:rsidTr="000106EA">
        <w:trPr>
          <w:trHeight w:val="454"/>
        </w:trPr>
        <w:tc>
          <w:tcPr>
            <w:tcW w:w="9952" w:type="dxa"/>
            <w:gridSpan w:val="2"/>
            <w:shd w:val="clear" w:color="auto" w:fill="E2EFD9" w:themeFill="accent6" w:themeFillTint="33"/>
          </w:tcPr>
          <w:p w:rsidR="00615AF0" w:rsidRPr="000E10E5" w:rsidRDefault="00615AF0" w:rsidP="00615C4C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615AF0" w:rsidRDefault="00615AF0" w:rsidP="00615C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Vater</w:t>
            </w:r>
          </w:p>
          <w:p w:rsidR="00615AF0" w:rsidRPr="000E10E5" w:rsidRDefault="00615AF0" w:rsidP="00615C4C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0224DD" w:rsidRPr="008327D9" w:rsidTr="00ED5197">
        <w:trPr>
          <w:trHeight w:val="454"/>
        </w:trPr>
        <w:tc>
          <w:tcPr>
            <w:tcW w:w="2992" w:type="dxa"/>
            <w:vAlign w:val="center"/>
          </w:tcPr>
          <w:p w:rsidR="000224DD" w:rsidRDefault="000224DD" w:rsidP="00615C4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Vor- und Nachname</w:t>
            </w:r>
            <w:r w:rsidR="00ED5197">
              <w:rPr>
                <w:rFonts w:cs="Arial"/>
                <w:b/>
                <w:sz w:val="24"/>
                <w:szCs w:val="24"/>
              </w:rPr>
              <w:t>, Titel</w:t>
            </w:r>
          </w:p>
        </w:tc>
        <w:tc>
          <w:tcPr>
            <w:tcW w:w="6960" w:type="dxa"/>
          </w:tcPr>
          <w:p w:rsidR="000224DD" w:rsidRPr="008327D9" w:rsidRDefault="000224DD" w:rsidP="00615C4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ED5197" w:rsidRPr="008327D9" w:rsidTr="00ED5197">
        <w:trPr>
          <w:trHeight w:val="454"/>
        </w:trPr>
        <w:tc>
          <w:tcPr>
            <w:tcW w:w="2992" w:type="dxa"/>
            <w:vAlign w:val="center"/>
          </w:tcPr>
          <w:p w:rsidR="00ED5197" w:rsidRDefault="00ED5197" w:rsidP="00615C4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Geburtsdatum</w:t>
            </w:r>
          </w:p>
        </w:tc>
        <w:tc>
          <w:tcPr>
            <w:tcW w:w="6960" w:type="dxa"/>
          </w:tcPr>
          <w:p w:rsidR="00ED5197" w:rsidRPr="008327D9" w:rsidRDefault="00ED5197" w:rsidP="00615C4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757182" w:rsidRPr="008327D9" w:rsidTr="00ED5197">
        <w:trPr>
          <w:trHeight w:val="454"/>
        </w:trPr>
        <w:tc>
          <w:tcPr>
            <w:tcW w:w="2992" w:type="dxa"/>
            <w:vAlign w:val="center"/>
          </w:tcPr>
          <w:p w:rsidR="00757182" w:rsidRDefault="00757182" w:rsidP="00615C4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Krankenkasse</w:t>
            </w:r>
          </w:p>
        </w:tc>
        <w:tc>
          <w:tcPr>
            <w:tcW w:w="6960" w:type="dxa"/>
          </w:tcPr>
          <w:p w:rsidR="00757182" w:rsidRPr="008327D9" w:rsidRDefault="00757182" w:rsidP="00615C4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224DD" w:rsidRPr="008327D9" w:rsidTr="00ED5197">
        <w:trPr>
          <w:trHeight w:val="454"/>
        </w:trPr>
        <w:tc>
          <w:tcPr>
            <w:tcW w:w="2992" w:type="dxa"/>
            <w:vAlign w:val="center"/>
          </w:tcPr>
          <w:p w:rsidR="000224DD" w:rsidRPr="000224DD" w:rsidRDefault="000224DD" w:rsidP="00615C4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Adresse </w:t>
            </w:r>
            <w:r>
              <w:rPr>
                <w:rFonts w:cs="Arial"/>
                <w:sz w:val="24"/>
                <w:szCs w:val="24"/>
              </w:rPr>
              <w:t>(falls abweichend)</w:t>
            </w:r>
          </w:p>
        </w:tc>
        <w:tc>
          <w:tcPr>
            <w:tcW w:w="6960" w:type="dxa"/>
          </w:tcPr>
          <w:p w:rsidR="000224DD" w:rsidRPr="008327D9" w:rsidRDefault="000224DD" w:rsidP="00615C4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224DD" w:rsidRPr="008327D9" w:rsidTr="00ED5197">
        <w:trPr>
          <w:trHeight w:val="454"/>
        </w:trPr>
        <w:tc>
          <w:tcPr>
            <w:tcW w:w="2992" w:type="dxa"/>
            <w:vAlign w:val="center"/>
          </w:tcPr>
          <w:p w:rsidR="000224DD" w:rsidRDefault="000224DD" w:rsidP="00615C4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Telefonnummer</w:t>
            </w:r>
          </w:p>
        </w:tc>
        <w:tc>
          <w:tcPr>
            <w:tcW w:w="6960" w:type="dxa"/>
          </w:tcPr>
          <w:p w:rsidR="000224DD" w:rsidRPr="008327D9" w:rsidRDefault="000224DD" w:rsidP="00615C4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32D11" w:rsidRPr="008327D9" w:rsidTr="00ED5197">
        <w:trPr>
          <w:trHeight w:val="454"/>
        </w:trPr>
        <w:tc>
          <w:tcPr>
            <w:tcW w:w="2992" w:type="dxa"/>
            <w:vAlign w:val="center"/>
          </w:tcPr>
          <w:p w:rsidR="00632D11" w:rsidRDefault="00632D11" w:rsidP="00615C4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E-Mail Adresse</w:t>
            </w:r>
          </w:p>
        </w:tc>
        <w:tc>
          <w:tcPr>
            <w:tcW w:w="6960" w:type="dxa"/>
          </w:tcPr>
          <w:p w:rsidR="00632D11" w:rsidRPr="008327D9" w:rsidRDefault="00632D11" w:rsidP="00615C4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32D11" w:rsidRPr="008327D9" w:rsidTr="00ED5197">
        <w:trPr>
          <w:trHeight w:val="454"/>
        </w:trPr>
        <w:tc>
          <w:tcPr>
            <w:tcW w:w="2992" w:type="dxa"/>
            <w:vAlign w:val="center"/>
          </w:tcPr>
          <w:p w:rsidR="00632D11" w:rsidRDefault="00632D11" w:rsidP="00615C4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Staatsbürgerschaft</w:t>
            </w:r>
          </w:p>
        </w:tc>
        <w:tc>
          <w:tcPr>
            <w:tcW w:w="6960" w:type="dxa"/>
          </w:tcPr>
          <w:p w:rsidR="00632D11" w:rsidRPr="008327D9" w:rsidRDefault="00632D11" w:rsidP="00615C4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32D11" w:rsidRPr="008327D9" w:rsidTr="00ED5197">
        <w:trPr>
          <w:trHeight w:val="454"/>
        </w:trPr>
        <w:tc>
          <w:tcPr>
            <w:tcW w:w="2992" w:type="dxa"/>
            <w:vAlign w:val="center"/>
          </w:tcPr>
          <w:p w:rsidR="00632D11" w:rsidRDefault="00632D11" w:rsidP="00615C4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Muttersprache</w:t>
            </w:r>
          </w:p>
        </w:tc>
        <w:tc>
          <w:tcPr>
            <w:tcW w:w="6960" w:type="dxa"/>
          </w:tcPr>
          <w:p w:rsidR="00632D11" w:rsidRPr="008327D9" w:rsidRDefault="00632D11" w:rsidP="00615C4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15AF0" w:rsidRPr="008327D9" w:rsidTr="00ED5197">
        <w:trPr>
          <w:trHeight w:val="454"/>
        </w:trPr>
        <w:tc>
          <w:tcPr>
            <w:tcW w:w="2992" w:type="dxa"/>
            <w:vAlign w:val="center"/>
          </w:tcPr>
          <w:p w:rsidR="00615AF0" w:rsidRPr="008327D9" w:rsidRDefault="00615AF0" w:rsidP="00615C4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Religionsbekenntnis</w:t>
            </w:r>
          </w:p>
        </w:tc>
        <w:tc>
          <w:tcPr>
            <w:tcW w:w="6960" w:type="dxa"/>
          </w:tcPr>
          <w:p w:rsidR="00615AF0" w:rsidRPr="008327D9" w:rsidRDefault="00615AF0" w:rsidP="00615C4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ED5197" w:rsidRPr="008327D9" w:rsidTr="00ED5197">
        <w:trPr>
          <w:trHeight w:val="454"/>
        </w:trPr>
        <w:tc>
          <w:tcPr>
            <w:tcW w:w="2992" w:type="dxa"/>
            <w:vAlign w:val="center"/>
          </w:tcPr>
          <w:p w:rsidR="00ED5197" w:rsidRDefault="00ED5197" w:rsidP="00615C4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Familienstand</w:t>
            </w:r>
          </w:p>
        </w:tc>
        <w:tc>
          <w:tcPr>
            <w:tcW w:w="6960" w:type="dxa"/>
          </w:tcPr>
          <w:p w:rsidR="00ED5197" w:rsidRDefault="00C605F1" w:rsidP="000106EA">
            <w:pPr>
              <w:tabs>
                <w:tab w:val="left" w:pos="3293"/>
              </w:tabs>
              <w:ind w:left="4286" w:hanging="4286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4990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9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D5197" w:rsidRPr="00900CB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ED5197" w:rsidRPr="00CB4E14">
              <w:rPr>
                <w:rFonts w:cs="Arial"/>
                <w:sz w:val="24"/>
                <w:szCs w:val="24"/>
              </w:rPr>
              <w:t>ledig</w:t>
            </w:r>
            <w:r w:rsidR="00ED5197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6328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9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D5197" w:rsidRPr="00CB4E14">
              <w:rPr>
                <w:rFonts w:cs="Arial"/>
                <w:sz w:val="24"/>
                <w:szCs w:val="24"/>
              </w:rPr>
              <w:t xml:space="preserve"> verheiratet </w:t>
            </w:r>
          </w:p>
          <w:p w:rsidR="00ED5197" w:rsidRDefault="00C605F1" w:rsidP="00615C4C">
            <w:pPr>
              <w:tabs>
                <w:tab w:val="left" w:pos="3293"/>
              </w:tabs>
              <w:ind w:left="4286" w:hanging="4286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2857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9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D5197" w:rsidRPr="00CB4E14">
              <w:rPr>
                <w:rFonts w:cs="Arial"/>
                <w:sz w:val="24"/>
                <w:szCs w:val="24"/>
              </w:rPr>
              <w:t xml:space="preserve"> </w:t>
            </w:r>
            <w:r w:rsidR="00ED5197">
              <w:rPr>
                <w:rFonts w:cs="Arial"/>
                <w:sz w:val="24"/>
                <w:szCs w:val="24"/>
              </w:rPr>
              <w:t>geschieden</w:t>
            </w:r>
            <w:r w:rsidR="00ED5197" w:rsidRPr="00900CB6">
              <w:rPr>
                <w:rFonts w:cs="Arial"/>
                <w:b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3125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9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D5197" w:rsidRPr="00900CB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ED5197">
              <w:rPr>
                <w:rFonts w:cs="Arial"/>
                <w:sz w:val="24"/>
                <w:szCs w:val="24"/>
              </w:rPr>
              <w:t xml:space="preserve">verwitwet </w:t>
            </w:r>
          </w:p>
          <w:p w:rsidR="00ED5197" w:rsidRPr="008327D9" w:rsidRDefault="00C605F1" w:rsidP="00615C4C">
            <w:pPr>
              <w:tabs>
                <w:tab w:val="left" w:pos="3293"/>
              </w:tabs>
              <w:ind w:left="4286" w:hanging="4286"/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744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9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D5197" w:rsidRPr="00CB4E14">
              <w:rPr>
                <w:rFonts w:cs="Arial"/>
                <w:sz w:val="24"/>
                <w:szCs w:val="24"/>
              </w:rPr>
              <w:t xml:space="preserve"> </w:t>
            </w:r>
            <w:r w:rsidR="00ED5197">
              <w:rPr>
                <w:rFonts w:cs="Arial"/>
                <w:sz w:val="24"/>
                <w:szCs w:val="24"/>
              </w:rPr>
              <w:t>getrennt lebend</w:t>
            </w:r>
            <w:r w:rsidR="00ED5197" w:rsidRPr="00900CB6">
              <w:rPr>
                <w:rFonts w:cs="Arial"/>
                <w:b/>
                <w:sz w:val="24"/>
                <w:szCs w:val="24"/>
              </w:rPr>
              <w:t xml:space="preserve">                                      </w:t>
            </w:r>
          </w:p>
        </w:tc>
      </w:tr>
      <w:tr w:rsidR="00615AF0" w:rsidRPr="008327D9" w:rsidTr="00ED5197">
        <w:trPr>
          <w:trHeight w:val="454"/>
        </w:trPr>
        <w:tc>
          <w:tcPr>
            <w:tcW w:w="2992" w:type="dxa"/>
            <w:vAlign w:val="center"/>
          </w:tcPr>
          <w:p w:rsidR="00615AF0" w:rsidRDefault="00615AF0" w:rsidP="00615C4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Alleinerzieher</w:t>
            </w:r>
          </w:p>
        </w:tc>
        <w:tc>
          <w:tcPr>
            <w:tcW w:w="6960" w:type="dxa"/>
            <w:vAlign w:val="center"/>
          </w:tcPr>
          <w:p w:rsidR="00615AF0" w:rsidRPr="00615AF0" w:rsidRDefault="00C605F1" w:rsidP="00615AF0">
            <w:pPr>
              <w:tabs>
                <w:tab w:val="left" w:pos="3293"/>
              </w:tabs>
              <w:ind w:left="4286" w:hanging="4286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3891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C4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15AF0" w:rsidRPr="00900CB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615AF0">
              <w:rPr>
                <w:rFonts w:cs="Arial"/>
                <w:sz w:val="24"/>
                <w:szCs w:val="24"/>
              </w:rPr>
              <w:t xml:space="preserve">ja           </w:t>
            </w:r>
            <w:r w:rsidR="000106EA">
              <w:rPr>
                <w:rFonts w:cs="Arial"/>
                <w:sz w:val="24"/>
                <w:szCs w:val="24"/>
              </w:rPr>
              <w:t xml:space="preserve">  </w:t>
            </w:r>
            <w:r w:rsidR="00615AF0">
              <w:rPr>
                <w:rFonts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0177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F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15AF0" w:rsidRPr="00CB4E14">
              <w:rPr>
                <w:rFonts w:cs="Arial"/>
                <w:sz w:val="24"/>
                <w:szCs w:val="24"/>
              </w:rPr>
              <w:t xml:space="preserve"> </w:t>
            </w:r>
            <w:r w:rsidR="00615AF0">
              <w:rPr>
                <w:rFonts w:cs="Arial"/>
                <w:sz w:val="24"/>
                <w:szCs w:val="24"/>
              </w:rPr>
              <w:t>nein</w:t>
            </w:r>
          </w:p>
        </w:tc>
      </w:tr>
      <w:tr w:rsidR="00757182" w:rsidRPr="008327D9" w:rsidTr="00124929">
        <w:trPr>
          <w:trHeight w:val="454"/>
        </w:trPr>
        <w:tc>
          <w:tcPr>
            <w:tcW w:w="2992" w:type="dxa"/>
            <w:vAlign w:val="center"/>
          </w:tcPr>
          <w:p w:rsidR="00757182" w:rsidRPr="008327D9" w:rsidRDefault="00757182" w:rsidP="00615C4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Beschäftigungsausmaß</w:t>
            </w:r>
          </w:p>
        </w:tc>
        <w:tc>
          <w:tcPr>
            <w:tcW w:w="6960" w:type="dxa"/>
          </w:tcPr>
          <w:p w:rsidR="00757182" w:rsidRDefault="00C605F1" w:rsidP="00615C4C">
            <w:pPr>
              <w:tabs>
                <w:tab w:val="left" w:pos="3293"/>
              </w:tabs>
              <w:ind w:left="4286" w:hanging="4286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039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18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57182" w:rsidRPr="00900CB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757182">
              <w:rPr>
                <w:rFonts w:cs="Arial"/>
                <w:sz w:val="24"/>
                <w:szCs w:val="24"/>
              </w:rPr>
              <w:t xml:space="preserve">Vollzeit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3446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18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57182" w:rsidRPr="00CB4E14">
              <w:rPr>
                <w:rFonts w:cs="Arial"/>
                <w:sz w:val="24"/>
                <w:szCs w:val="24"/>
              </w:rPr>
              <w:t xml:space="preserve"> </w:t>
            </w:r>
            <w:r w:rsidR="00757182">
              <w:rPr>
                <w:rFonts w:cs="Arial"/>
                <w:sz w:val="24"/>
                <w:szCs w:val="24"/>
              </w:rPr>
              <w:t>Teilzeit: ___ Stunden</w:t>
            </w:r>
          </w:p>
          <w:p w:rsidR="00757182" w:rsidRDefault="00C605F1" w:rsidP="00615C4C">
            <w:pPr>
              <w:tabs>
                <w:tab w:val="left" w:pos="3293"/>
              </w:tabs>
              <w:ind w:left="4286" w:hanging="4286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7292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18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57182" w:rsidRPr="00CB4E14">
              <w:rPr>
                <w:rFonts w:cs="Arial"/>
                <w:sz w:val="24"/>
                <w:szCs w:val="24"/>
              </w:rPr>
              <w:t xml:space="preserve"> </w:t>
            </w:r>
            <w:r w:rsidR="00757182">
              <w:rPr>
                <w:rFonts w:cs="Arial"/>
                <w:sz w:val="24"/>
                <w:szCs w:val="24"/>
              </w:rPr>
              <w:t>in Ausbildung</w:t>
            </w:r>
            <w:r w:rsidR="00757182" w:rsidRPr="00900CB6">
              <w:rPr>
                <w:rFonts w:cs="Arial"/>
                <w:b/>
                <w:sz w:val="24"/>
                <w:szCs w:val="24"/>
              </w:rPr>
              <w:t xml:space="preserve">     </w:t>
            </w:r>
          </w:p>
          <w:p w:rsidR="00757182" w:rsidRPr="008327D9" w:rsidRDefault="00C605F1" w:rsidP="00615C4C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0937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18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57182" w:rsidRPr="00CB4E14">
              <w:rPr>
                <w:rFonts w:cs="Arial"/>
                <w:sz w:val="24"/>
                <w:szCs w:val="24"/>
              </w:rPr>
              <w:t xml:space="preserve"> </w:t>
            </w:r>
            <w:r w:rsidR="00757182">
              <w:rPr>
                <w:rFonts w:cs="Arial"/>
                <w:sz w:val="24"/>
                <w:szCs w:val="24"/>
              </w:rPr>
              <w:t>nicht berufstätig/in Ausbildung</w:t>
            </w:r>
            <w:r w:rsidR="00757182" w:rsidRPr="00900CB6">
              <w:rPr>
                <w:rFonts w:cs="Arial"/>
                <w:b/>
                <w:sz w:val="24"/>
                <w:szCs w:val="24"/>
              </w:rPr>
              <w:t xml:space="preserve">                                    </w:t>
            </w:r>
          </w:p>
        </w:tc>
      </w:tr>
      <w:tr w:rsidR="00757182" w:rsidRPr="008327D9" w:rsidTr="00124929">
        <w:trPr>
          <w:trHeight w:val="454"/>
        </w:trPr>
        <w:tc>
          <w:tcPr>
            <w:tcW w:w="2992" w:type="dxa"/>
            <w:vAlign w:val="center"/>
          </w:tcPr>
          <w:p w:rsidR="00757182" w:rsidRDefault="00757182" w:rsidP="00615C4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Beruf</w:t>
            </w:r>
          </w:p>
        </w:tc>
        <w:tc>
          <w:tcPr>
            <w:tcW w:w="6960" w:type="dxa"/>
          </w:tcPr>
          <w:p w:rsidR="00757182" w:rsidRDefault="00757182" w:rsidP="00615C4C">
            <w:pPr>
              <w:tabs>
                <w:tab w:val="left" w:pos="3293"/>
              </w:tabs>
              <w:ind w:left="4286" w:hanging="428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AF0" w:rsidRPr="008327D9" w:rsidTr="00ED5197">
        <w:trPr>
          <w:trHeight w:val="454"/>
        </w:trPr>
        <w:tc>
          <w:tcPr>
            <w:tcW w:w="2992" w:type="dxa"/>
            <w:vAlign w:val="center"/>
          </w:tcPr>
          <w:p w:rsidR="00615AF0" w:rsidRPr="008327D9" w:rsidRDefault="00615AF0" w:rsidP="00615C4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Arbeitsort / Dienstgeber</w:t>
            </w:r>
          </w:p>
        </w:tc>
        <w:tc>
          <w:tcPr>
            <w:tcW w:w="6960" w:type="dxa"/>
          </w:tcPr>
          <w:p w:rsidR="00615AF0" w:rsidRPr="008327D9" w:rsidRDefault="00615AF0" w:rsidP="00615C4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15AF0" w:rsidRPr="008327D9" w:rsidTr="00ED5197">
        <w:trPr>
          <w:trHeight w:val="454"/>
        </w:trPr>
        <w:tc>
          <w:tcPr>
            <w:tcW w:w="2992" w:type="dxa"/>
            <w:vAlign w:val="center"/>
          </w:tcPr>
          <w:p w:rsidR="00615AF0" w:rsidRDefault="00615AF0" w:rsidP="00615C4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Erreichbarkeit in der Firma</w:t>
            </w:r>
          </w:p>
        </w:tc>
        <w:tc>
          <w:tcPr>
            <w:tcW w:w="6960" w:type="dxa"/>
          </w:tcPr>
          <w:p w:rsidR="00615AF0" w:rsidRPr="008327D9" w:rsidRDefault="00615AF0" w:rsidP="00615C4C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0224DD" w:rsidRDefault="000224DD"/>
    <w:tbl>
      <w:tblPr>
        <w:tblStyle w:val="Tabellenraster"/>
        <w:tblW w:w="9986" w:type="dxa"/>
        <w:tblInd w:w="-34" w:type="dxa"/>
        <w:tblLook w:val="04A0" w:firstRow="1" w:lastRow="0" w:firstColumn="1" w:lastColumn="0" w:noHBand="0" w:noVBand="1"/>
      </w:tblPr>
      <w:tblGrid>
        <w:gridCol w:w="3006"/>
        <w:gridCol w:w="6946"/>
        <w:gridCol w:w="34"/>
      </w:tblGrid>
      <w:tr w:rsidR="00ED5197" w:rsidRPr="008327D9" w:rsidTr="00C60FA6">
        <w:trPr>
          <w:trHeight w:val="454"/>
        </w:trPr>
        <w:tc>
          <w:tcPr>
            <w:tcW w:w="9986" w:type="dxa"/>
            <w:gridSpan w:val="3"/>
            <w:shd w:val="clear" w:color="auto" w:fill="E2EFD9" w:themeFill="accent6" w:themeFillTint="33"/>
            <w:vAlign w:val="center"/>
          </w:tcPr>
          <w:p w:rsidR="00ED5197" w:rsidRPr="000E10E5" w:rsidRDefault="00ED5197" w:rsidP="00642621">
            <w:pPr>
              <w:rPr>
                <w:rFonts w:cs="Arial"/>
                <w:b/>
                <w:sz w:val="12"/>
                <w:szCs w:val="12"/>
              </w:rPr>
            </w:pPr>
          </w:p>
          <w:p w:rsidR="00ED5197" w:rsidRPr="00BA1598" w:rsidRDefault="00ED5197" w:rsidP="00642621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BA1598">
              <w:rPr>
                <w:rFonts w:cs="Arial"/>
                <w:b/>
                <w:sz w:val="36"/>
                <w:szCs w:val="36"/>
              </w:rPr>
              <w:t>Eltern</w:t>
            </w:r>
          </w:p>
          <w:p w:rsidR="00ED5197" w:rsidRPr="000E10E5" w:rsidRDefault="00ED5197" w:rsidP="00642621">
            <w:pPr>
              <w:rPr>
                <w:rFonts w:cs="Arial"/>
                <w:b/>
                <w:sz w:val="12"/>
                <w:szCs w:val="12"/>
              </w:rPr>
            </w:pPr>
          </w:p>
        </w:tc>
      </w:tr>
      <w:tr w:rsidR="00615AF0" w:rsidRPr="008327D9" w:rsidTr="00C60FA6">
        <w:trPr>
          <w:gridAfter w:val="1"/>
          <w:wAfter w:w="34" w:type="dxa"/>
          <w:trHeight w:val="454"/>
        </w:trPr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:rsidR="00615AF0" w:rsidRDefault="00615C4C" w:rsidP="00615C4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Beide Eltern erziehungsberechtigt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615AF0" w:rsidRPr="008327D9" w:rsidRDefault="00C605F1" w:rsidP="00615C4C">
            <w:pPr>
              <w:tabs>
                <w:tab w:val="left" w:pos="3293"/>
              </w:tabs>
              <w:ind w:left="4286" w:hanging="4286"/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9121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15C4C" w:rsidRPr="00900CB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615C4C">
              <w:rPr>
                <w:rFonts w:cs="Arial"/>
                <w:sz w:val="24"/>
                <w:szCs w:val="24"/>
              </w:rPr>
              <w:t xml:space="preserve">ja            </w:t>
            </w:r>
            <w:r w:rsidR="00C60FA6">
              <w:rPr>
                <w:rFonts w:cs="Arial"/>
                <w:sz w:val="24"/>
                <w:szCs w:val="24"/>
              </w:rPr>
              <w:t xml:space="preserve"> </w:t>
            </w:r>
            <w:r w:rsidR="00615C4C">
              <w:rPr>
                <w:rFonts w:cs="Arial"/>
                <w:sz w:val="24"/>
                <w:szCs w:val="24"/>
              </w:rPr>
              <w:t xml:space="preserve">     </w:t>
            </w:r>
            <w:r w:rsidR="00C60FA6">
              <w:rPr>
                <w:rFonts w:cs="Arial"/>
                <w:sz w:val="24"/>
                <w:szCs w:val="24"/>
              </w:rPr>
              <w:t xml:space="preserve">   </w:t>
            </w:r>
            <w:r w:rsidR="00615C4C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150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C4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15C4C" w:rsidRPr="00CB4E14">
              <w:rPr>
                <w:rFonts w:cs="Arial"/>
                <w:sz w:val="24"/>
                <w:szCs w:val="24"/>
              </w:rPr>
              <w:t xml:space="preserve"> </w:t>
            </w:r>
            <w:r w:rsidR="00615C4C">
              <w:rPr>
                <w:rFonts w:cs="Arial"/>
                <w:sz w:val="24"/>
                <w:szCs w:val="24"/>
              </w:rPr>
              <w:t>nein</w:t>
            </w:r>
          </w:p>
        </w:tc>
      </w:tr>
      <w:tr w:rsidR="00C60FA6" w:rsidRPr="008327D9" w:rsidTr="00C60FA6">
        <w:trPr>
          <w:gridAfter w:val="1"/>
          <w:wAfter w:w="34" w:type="dxa"/>
          <w:trHeight w:val="454"/>
        </w:trPr>
        <w:tc>
          <w:tcPr>
            <w:tcW w:w="3006" w:type="dxa"/>
            <w:vAlign w:val="center"/>
          </w:tcPr>
          <w:p w:rsidR="00C60FA6" w:rsidRDefault="00C60FA6" w:rsidP="0064262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erziehungsberechtigt</w:t>
            </w:r>
          </w:p>
        </w:tc>
        <w:tc>
          <w:tcPr>
            <w:tcW w:w="6946" w:type="dxa"/>
          </w:tcPr>
          <w:p w:rsidR="00C60FA6" w:rsidRDefault="00C605F1" w:rsidP="00642621">
            <w:pPr>
              <w:tabs>
                <w:tab w:val="left" w:pos="3293"/>
              </w:tabs>
              <w:ind w:left="4286" w:hanging="428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3886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E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60FA6" w:rsidRPr="00900CB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C60FA6">
              <w:rPr>
                <w:rFonts w:cs="Arial"/>
                <w:sz w:val="24"/>
                <w:szCs w:val="24"/>
              </w:rPr>
              <w:t xml:space="preserve">Vater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9677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60FA6" w:rsidRPr="00CB4E14">
              <w:rPr>
                <w:rFonts w:cs="Arial"/>
                <w:sz w:val="24"/>
                <w:szCs w:val="24"/>
              </w:rPr>
              <w:t xml:space="preserve"> </w:t>
            </w:r>
            <w:r w:rsidR="00C60FA6">
              <w:rPr>
                <w:rFonts w:cs="Arial"/>
                <w:sz w:val="24"/>
                <w:szCs w:val="24"/>
              </w:rPr>
              <w:t>Mutter</w:t>
            </w:r>
          </w:p>
        </w:tc>
      </w:tr>
      <w:tr w:rsidR="007E1E09" w:rsidRPr="008327D9" w:rsidTr="00C60FA6">
        <w:trPr>
          <w:gridAfter w:val="1"/>
          <w:wAfter w:w="34" w:type="dxa"/>
          <w:trHeight w:val="454"/>
        </w:trPr>
        <w:tc>
          <w:tcPr>
            <w:tcW w:w="3006" w:type="dxa"/>
            <w:vAlign w:val="center"/>
          </w:tcPr>
          <w:p w:rsidR="007E1E09" w:rsidRDefault="007E1E09" w:rsidP="0064262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Beide Eltern abholberechtigt?</w:t>
            </w:r>
          </w:p>
        </w:tc>
        <w:tc>
          <w:tcPr>
            <w:tcW w:w="6946" w:type="dxa"/>
          </w:tcPr>
          <w:p w:rsidR="007E1E09" w:rsidRDefault="00C605F1" w:rsidP="00642621">
            <w:pPr>
              <w:tabs>
                <w:tab w:val="left" w:pos="3293"/>
              </w:tabs>
              <w:ind w:left="4286" w:hanging="428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9964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E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E1E09" w:rsidRPr="00900CB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7E1E09">
              <w:rPr>
                <w:rFonts w:cs="Arial"/>
                <w:sz w:val="24"/>
                <w:szCs w:val="24"/>
              </w:rPr>
              <w:t xml:space="preserve">Vater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0358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E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E1E09" w:rsidRPr="00CB4E14">
              <w:rPr>
                <w:rFonts w:cs="Arial"/>
                <w:sz w:val="24"/>
                <w:szCs w:val="24"/>
              </w:rPr>
              <w:t xml:space="preserve"> </w:t>
            </w:r>
            <w:r w:rsidR="007E1E09">
              <w:rPr>
                <w:rFonts w:cs="Arial"/>
                <w:sz w:val="24"/>
                <w:szCs w:val="24"/>
              </w:rPr>
              <w:t>Mutter</w:t>
            </w:r>
          </w:p>
        </w:tc>
      </w:tr>
      <w:tr w:rsidR="00C60FA6" w:rsidRPr="008327D9" w:rsidTr="00C60FA6">
        <w:trPr>
          <w:gridAfter w:val="1"/>
          <w:wAfter w:w="34" w:type="dxa"/>
          <w:trHeight w:val="454"/>
        </w:trPr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:rsidR="00C60FA6" w:rsidRDefault="00C60FA6" w:rsidP="00615C4C">
            <w:pPr>
              <w:rPr>
                <w:rFonts w:cs="Arial"/>
                <w:b/>
                <w:sz w:val="24"/>
                <w:szCs w:val="24"/>
              </w:rPr>
            </w:pPr>
            <w:bookmarkStart w:id="2" w:name="_Hlk41028366"/>
            <w:r>
              <w:rPr>
                <w:rFonts w:cs="Arial"/>
                <w:b/>
                <w:sz w:val="24"/>
                <w:szCs w:val="24"/>
              </w:rPr>
              <w:t>zahlungspflichtig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C60FA6" w:rsidRDefault="00C605F1" w:rsidP="00615C4C">
            <w:pPr>
              <w:tabs>
                <w:tab w:val="left" w:pos="3293"/>
              </w:tabs>
              <w:ind w:left="4286" w:hanging="428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3690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60FA6" w:rsidRPr="00900CB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C60FA6">
              <w:rPr>
                <w:rFonts w:cs="Arial"/>
                <w:sz w:val="24"/>
                <w:szCs w:val="24"/>
              </w:rPr>
              <w:t xml:space="preserve">Vater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5155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60FA6" w:rsidRPr="00CB4E14">
              <w:rPr>
                <w:rFonts w:cs="Arial"/>
                <w:sz w:val="24"/>
                <w:szCs w:val="24"/>
              </w:rPr>
              <w:t xml:space="preserve"> </w:t>
            </w:r>
            <w:r w:rsidR="00C60FA6">
              <w:rPr>
                <w:rFonts w:cs="Arial"/>
                <w:sz w:val="24"/>
                <w:szCs w:val="24"/>
              </w:rPr>
              <w:t>Mutter</w:t>
            </w:r>
          </w:p>
        </w:tc>
      </w:tr>
      <w:bookmarkEnd w:id="2"/>
      <w:tr w:rsidR="00ED5197" w:rsidRPr="008327D9" w:rsidTr="00C60FA6">
        <w:trPr>
          <w:gridAfter w:val="1"/>
          <w:wAfter w:w="34" w:type="dxa"/>
          <w:trHeight w:val="1156"/>
        </w:trPr>
        <w:tc>
          <w:tcPr>
            <w:tcW w:w="3006" w:type="dxa"/>
            <w:vAlign w:val="center"/>
          </w:tcPr>
          <w:p w:rsidR="00ED5197" w:rsidRDefault="00ED5197" w:rsidP="0064262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Weitere Telefonnummern</w:t>
            </w:r>
          </w:p>
          <w:p w:rsidR="00ED5197" w:rsidRDefault="00ED5197" w:rsidP="0064262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für den Notfall</w:t>
            </w:r>
          </w:p>
        </w:tc>
        <w:tc>
          <w:tcPr>
            <w:tcW w:w="6946" w:type="dxa"/>
          </w:tcPr>
          <w:p w:rsidR="00ED5197" w:rsidRPr="008327D9" w:rsidRDefault="00ED5197" w:rsidP="00642621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ED5197" w:rsidRPr="008327D9" w:rsidTr="00C60FA6">
        <w:trPr>
          <w:gridAfter w:val="1"/>
          <w:wAfter w:w="34" w:type="dxa"/>
          <w:trHeight w:val="1949"/>
        </w:trPr>
        <w:tc>
          <w:tcPr>
            <w:tcW w:w="3006" w:type="dxa"/>
            <w:vAlign w:val="center"/>
          </w:tcPr>
          <w:p w:rsidR="00ED5197" w:rsidRDefault="007E1E09" w:rsidP="0064262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Weitere </w:t>
            </w:r>
            <w:r w:rsidR="00ED5197">
              <w:rPr>
                <w:rFonts w:cs="Arial"/>
                <w:b/>
                <w:sz w:val="24"/>
                <w:szCs w:val="24"/>
              </w:rPr>
              <w:t>Abholberechtigte Personen</w:t>
            </w:r>
          </w:p>
        </w:tc>
        <w:tc>
          <w:tcPr>
            <w:tcW w:w="6946" w:type="dxa"/>
          </w:tcPr>
          <w:p w:rsidR="00ED5197" w:rsidRDefault="00ED5197" w:rsidP="00642621">
            <w:pPr>
              <w:rPr>
                <w:rFonts w:cs="Arial"/>
                <w:b/>
                <w:sz w:val="24"/>
                <w:szCs w:val="24"/>
              </w:rPr>
            </w:pPr>
          </w:p>
          <w:p w:rsidR="00ED5197" w:rsidRDefault="00ED5197" w:rsidP="00642621">
            <w:pPr>
              <w:rPr>
                <w:rFonts w:cs="Arial"/>
                <w:b/>
                <w:sz w:val="24"/>
                <w:szCs w:val="24"/>
              </w:rPr>
            </w:pPr>
          </w:p>
          <w:p w:rsidR="00ED5197" w:rsidRDefault="00ED5197" w:rsidP="00642621">
            <w:pPr>
              <w:rPr>
                <w:rFonts w:cs="Arial"/>
                <w:b/>
                <w:sz w:val="24"/>
                <w:szCs w:val="24"/>
              </w:rPr>
            </w:pPr>
          </w:p>
          <w:p w:rsidR="00ED5197" w:rsidRPr="008327D9" w:rsidRDefault="00ED5197" w:rsidP="00642621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1A1835" w:rsidRDefault="001A1835" w:rsidP="001A1835">
      <w:pPr>
        <w:pStyle w:val="Kopfzeile"/>
        <w:tabs>
          <w:tab w:val="clear" w:pos="4536"/>
          <w:tab w:val="clear" w:pos="9072"/>
          <w:tab w:val="left" w:pos="9059"/>
        </w:tabs>
        <w:jc w:val="center"/>
        <w:rPr>
          <w:rFonts w:cs="Arial"/>
          <w:b/>
          <w:sz w:val="20"/>
          <w:szCs w:val="20"/>
        </w:rPr>
      </w:pPr>
    </w:p>
    <w:p w:rsidR="000106EA" w:rsidRPr="001A1835" w:rsidRDefault="000106EA" w:rsidP="001A1835">
      <w:pPr>
        <w:pStyle w:val="Kopfzeile"/>
        <w:tabs>
          <w:tab w:val="clear" w:pos="4536"/>
          <w:tab w:val="clear" w:pos="9072"/>
          <w:tab w:val="left" w:pos="9059"/>
        </w:tabs>
        <w:jc w:val="center"/>
        <w:rPr>
          <w:rFonts w:cs="Arial"/>
          <w:b/>
          <w:sz w:val="20"/>
          <w:szCs w:val="20"/>
        </w:rPr>
      </w:pPr>
    </w:p>
    <w:p w:rsidR="00310731" w:rsidRDefault="00310731" w:rsidP="00757182">
      <w:pPr>
        <w:pStyle w:val="Kopfzeile"/>
        <w:tabs>
          <w:tab w:val="clear" w:pos="4536"/>
          <w:tab w:val="clear" w:pos="9072"/>
          <w:tab w:val="left" w:pos="9059"/>
        </w:tabs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Einverständniserklärungen / Datenschutz</w:t>
      </w:r>
    </w:p>
    <w:p w:rsidR="00606823" w:rsidRDefault="00606823" w:rsidP="00757182">
      <w:pPr>
        <w:pStyle w:val="Kopfzeile"/>
        <w:tabs>
          <w:tab w:val="clear" w:pos="4536"/>
          <w:tab w:val="clear" w:pos="9072"/>
          <w:tab w:val="left" w:pos="9059"/>
        </w:tabs>
        <w:jc w:val="center"/>
        <w:rPr>
          <w:rFonts w:cs="Arial"/>
          <w:b/>
          <w:sz w:val="36"/>
          <w:szCs w:val="36"/>
        </w:rPr>
      </w:pPr>
    </w:p>
    <w:p w:rsidR="003B00B3" w:rsidRPr="00606823" w:rsidRDefault="00606823" w:rsidP="00606823">
      <w:r>
        <w:rPr>
          <w:sz w:val="32"/>
          <w:szCs w:val="32"/>
        </w:rPr>
        <w:t xml:space="preserve">Name meines Kindes: </w:t>
      </w:r>
      <w:r>
        <w:t xml:space="preserve">(in Blockbuchstaben) </w:t>
      </w:r>
      <w:r>
        <w:rPr>
          <w:sz w:val="32"/>
          <w:szCs w:val="32"/>
        </w:rPr>
        <w:t xml:space="preserve">____________________________ </w:t>
      </w:r>
    </w:p>
    <w:p w:rsidR="003B00B3" w:rsidRDefault="00606823" w:rsidP="003B00B3">
      <w:pPr>
        <w:tabs>
          <w:tab w:val="left" w:pos="426"/>
        </w:tabs>
        <w:spacing w:line="260" w:lineRule="exact"/>
        <w:ind w:left="426" w:hanging="425"/>
        <w:jc w:val="both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                                                      </w:t>
      </w:r>
    </w:p>
    <w:p w:rsidR="00310731" w:rsidRPr="003B00B3" w:rsidRDefault="003B00B3" w:rsidP="003B00B3">
      <w:pPr>
        <w:tabs>
          <w:tab w:val="left" w:pos="426"/>
        </w:tabs>
        <w:spacing w:line="260" w:lineRule="exact"/>
        <w:ind w:left="426" w:hanging="425"/>
        <w:jc w:val="both"/>
        <w:rPr>
          <w:rFonts w:cs="Arial"/>
          <w:sz w:val="24"/>
          <w:szCs w:val="24"/>
        </w:rPr>
      </w:pPr>
      <w:r w:rsidRPr="00D81363">
        <w:rPr>
          <w:rFonts w:ascii="Cambria Math" w:hAnsi="Cambria Math" w:cs="Cambria Math"/>
          <w:sz w:val="24"/>
          <w:szCs w:val="24"/>
        </w:rPr>
        <w:t>⌧</w:t>
      </w:r>
      <w:r w:rsidRPr="00D81363">
        <w:rPr>
          <w:rFonts w:cs="Arial"/>
          <w:sz w:val="24"/>
          <w:szCs w:val="24"/>
        </w:rPr>
        <w:t xml:space="preserve"> Zutreffendes bitte ankreuzen.</w:t>
      </w:r>
    </w:p>
    <w:p w:rsidR="00310731" w:rsidRDefault="00C605F1" w:rsidP="00310731">
      <w:pPr>
        <w:autoSpaceDE w:val="0"/>
        <w:autoSpaceDN w:val="0"/>
        <w:adjustRightInd w:val="0"/>
        <w:spacing w:after="0" w:line="240" w:lineRule="auto"/>
        <w:ind w:left="284" w:hanging="284"/>
        <w:rPr>
          <w:rFonts w:cs="Footlight MT Light"/>
          <w:color w:val="000000"/>
          <w:sz w:val="24"/>
          <w:szCs w:val="24"/>
          <w:lang w:val="de-DE"/>
        </w:rPr>
      </w:pPr>
      <w:sdt>
        <w:sdtPr>
          <w:rPr>
            <w:rFonts w:ascii="Arial" w:hAnsi="Arial" w:cs="Arial"/>
            <w:sz w:val="24"/>
            <w:szCs w:val="24"/>
          </w:rPr>
          <w:id w:val="-203765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73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0731" w:rsidRPr="00615C4C">
        <w:rPr>
          <w:rFonts w:cs="Footlight MT Light"/>
          <w:color w:val="000000"/>
          <w:sz w:val="24"/>
          <w:szCs w:val="24"/>
          <w:lang w:val="de-DE"/>
        </w:rPr>
        <w:t xml:space="preserve"> Ich bin </w:t>
      </w:r>
      <w:r w:rsidR="00310731">
        <w:rPr>
          <w:rFonts w:cs="Footlight MT Light"/>
          <w:color w:val="000000"/>
          <w:sz w:val="24"/>
          <w:szCs w:val="24"/>
          <w:lang w:val="de-DE"/>
        </w:rPr>
        <w:t xml:space="preserve">mit dem </w:t>
      </w:r>
      <w:r w:rsidR="00310731" w:rsidRPr="00310731">
        <w:rPr>
          <w:rFonts w:cs="Footlight MT Light"/>
          <w:b/>
          <w:color w:val="000000"/>
          <w:sz w:val="24"/>
          <w:szCs w:val="24"/>
          <w:lang w:val="de-DE"/>
        </w:rPr>
        <w:t>Austausch von Informationen über den Entwicklungsstand</w:t>
      </w:r>
      <w:r w:rsidR="00310731">
        <w:rPr>
          <w:rFonts w:cs="Footlight MT Light"/>
          <w:color w:val="000000"/>
          <w:sz w:val="24"/>
          <w:szCs w:val="24"/>
          <w:lang w:val="de-DE"/>
        </w:rPr>
        <w:t xml:space="preserve"> meines/unseres Kinde</w:t>
      </w:r>
      <w:r w:rsidR="00310731" w:rsidRPr="00615C4C">
        <w:rPr>
          <w:rFonts w:cs="Footlight MT Light"/>
          <w:color w:val="000000"/>
          <w:sz w:val="24"/>
          <w:szCs w:val="24"/>
          <w:lang w:val="de-DE"/>
        </w:rPr>
        <w:t xml:space="preserve">s </w:t>
      </w:r>
      <w:r w:rsidR="00310731">
        <w:rPr>
          <w:rFonts w:cs="Footlight MT Light"/>
          <w:color w:val="000000"/>
          <w:sz w:val="24"/>
          <w:szCs w:val="24"/>
          <w:lang w:val="de-DE"/>
        </w:rPr>
        <w:t xml:space="preserve">in mündlicher und schriftlicher Form zwischen der </w:t>
      </w:r>
    </w:p>
    <w:p w:rsidR="00310731" w:rsidRDefault="00310731" w:rsidP="00310731">
      <w:pPr>
        <w:autoSpaceDE w:val="0"/>
        <w:autoSpaceDN w:val="0"/>
        <w:adjustRightInd w:val="0"/>
        <w:spacing w:after="0" w:line="240" w:lineRule="auto"/>
        <w:ind w:left="708" w:firstLine="708"/>
        <w:rPr>
          <w:rFonts w:cs="Footlight MT Light"/>
          <w:color w:val="000000"/>
          <w:sz w:val="24"/>
          <w:szCs w:val="24"/>
          <w:lang w:val="de-DE"/>
        </w:rPr>
      </w:pPr>
      <w:r>
        <w:rPr>
          <w:rFonts w:cs="Footlight MT Light"/>
          <w:color w:val="000000"/>
          <w:sz w:val="24"/>
          <w:szCs w:val="24"/>
          <w:lang w:val="de-DE"/>
        </w:rPr>
        <w:t xml:space="preserve">o bisher besuchten </w:t>
      </w:r>
    </w:p>
    <w:p w:rsidR="00310731" w:rsidRDefault="00310731" w:rsidP="00310731">
      <w:pPr>
        <w:autoSpaceDE w:val="0"/>
        <w:autoSpaceDN w:val="0"/>
        <w:adjustRightInd w:val="0"/>
        <w:spacing w:after="0" w:line="240" w:lineRule="auto"/>
        <w:ind w:left="708" w:firstLine="708"/>
        <w:rPr>
          <w:rFonts w:cs="Footlight MT Light"/>
          <w:color w:val="000000"/>
          <w:sz w:val="24"/>
          <w:szCs w:val="24"/>
          <w:lang w:val="de-DE"/>
        </w:rPr>
      </w:pPr>
      <w:r>
        <w:rPr>
          <w:rFonts w:cs="Footlight MT Light"/>
          <w:color w:val="000000"/>
          <w:sz w:val="24"/>
          <w:szCs w:val="24"/>
          <w:lang w:val="de-DE"/>
        </w:rPr>
        <w:t xml:space="preserve">o gegebenenfalls auch zukünftigen Kinderbetreuungseinrichtung </w:t>
      </w:r>
    </w:p>
    <w:p w:rsidR="00310731" w:rsidRDefault="00310731" w:rsidP="00310731">
      <w:pPr>
        <w:autoSpaceDE w:val="0"/>
        <w:autoSpaceDN w:val="0"/>
        <w:adjustRightInd w:val="0"/>
        <w:spacing w:after="0" w:line="240" w:lineRule="auto"/>
        <w:ind w:left="284"/>
        <w:rPr>
          <w:rFonts w:cs="Footlight MT Light"/>
          <w:color w:val="000000"/>
          <w:sz w:val="24"/>
          <w:szCs w:val="24"/>
          <w:lang w:val="de-DE"/>
        </w:rPr>
      </w:pPr>
      <w:r>
        <w:rPr>
          <w:rFonts w:cs="Footlight MT Light"/>
          <w:color w:val="000000"/>
          <w:sz w:val="24"/>
          <w:szCs w:val="24"/>
          <w:lang w:val="de-DE"/>
        </w:rPr>
        <w:t>und der Kinderbetreuungseinrichtung Göming einverstanden.</w:t>
      </w:r>
      <w:r w:rsidRPr="00615C4C">
        <w:rPr>
          <w:rFonts w:cs="Footlight MT Light"/>
          <w:color w:val="000000"/>
          <w:sz w:val="24"/>
          <w:szCs w:val="24"/>
          <w:lang w:val="de-DE"/>
        </w:rPr>
        <w:t xml:space="preserve"> </w:t>
      </w:r>
    </w:p>
    <w:p w:rsidR="00310731" w:rsidRDefault="00310731" w:rsidP="00310731">
      <w:pPr>
        <w:pStyle w:val="Kopfzeile"/>
        <w:tabs>
          <w:tab w:val="clear" w:pos="4536"/>
          <w:tab w:val="clear" w:pos="9072"/>
          <w:tab w:val="left" w:pos="9059"/>
        </w:tabs>
        <w:jc w:val="center"/>
        <w:rPr>
          <w:rFonts w:cs="Arial"/>
          <w:b/>
          <w:sz w:val="24"/>
          <w:szCs w:val="24"/>
        </w:rPr>
      </w:pPr>
    </w:p>
    <w:p w:rsidR="003B00B3" w:rsidRPr="00507409" w:rsidRDefault="003B00B3" w:rsidP="00310731">
      <w:pPr>
        <w:pStyle w:val="Kopfzeile"/>
        <w:tabs>
          <w:tab w:val="clear" w:pos="4536"/>
          <w:tab w:val="clear" w:pos="9072"/>
          <w:tab w:val="left" w:pos="9059"/>
        </w:tabs>
        <w:jc w:val="center"/>
        <w:rPr>
          <w:rFonts w:cs="Arial"/>
          <w:b/>
          <w:sz w:val="24"/>
          <w:szCs w:val="24"/>
        </w:rPr>
      </w:pPr>
    </w:p>
    <w:p w:rsidR="00310731" w:rsidRDefault="00C605F1" w:rsidP="00310731">
      <w:pPr>
        <w:autoSpaceDE w:val="0"/>
        <w:autoSpaceDN w:val="0"/>
        <w:adjustRightInd w:val="0"/>
        <w:spacing w:after="0" w:line="240" w:lineRule="auto"/>
        <w:ind w:left="284" w:hanging="284"/>
        <w:rPr>
          <w:rFonts w:cs="Footlight MT Light"/>
          <w:color w:val="000000"/>
          <w:sz w:val="24"/>
          <w:szCs w:val="24"/>
          <w:lang w:val="de-DE"/>
        </w:rPr>
      </w:pPr>
      <w:sdt>
        <w:sdtPr>
          <w:rPr>
            <w:rFonts w:ascii="Arial" w:hAnsi="Arial" w:cs="Arial"/>
            <w:sz w:val="24"/>
            <w:szCs w:val="24"/>
          </w:rPr>
          <w:id w:val="195027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73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0731" w:rsidRPr="00615C4C">
        <w:rPr>
          <w:rFonts w:cs="Footlight MT Light"/>
          <w:color w:val="000000"/>
          <w:sz w:val="24"/>
          <w:szCs w:val="24"/>
          <w:lang w:val="de-DE"/>
        </w:rPr>
        <w:t xml:space="preserve"> Ich bin </w:t>
      </w:r>
      <w:r w:rsidR="00310731">
        <w:rPr>
          <w:rFonts w:cs="Footlight MT Light"/>
          <w:color w:val="000000"/>
          <w:sz w:val="24"/>
          <w:szCs w:val="24"/>
          <w:lang w:val="de-DE"/>
        </w:rPr>
        <w:t>mit dem Austausch von Informationen über den Entwicklungsstand meines/unseres Kinde</w:t>
      </w:r>
      <w:r w:rsidR="00310731" w:rsidRPr="00615C4C">
        <w:rPr>
          <w:rFonts w:cs="Footlight MT Light"/>
          <w:color w:val="000000"/>
          <w:sz w:val="24"/>
          <w:szCs w:val="24"/>
          <w:lang w:val="de-DE"/>
        </w:rPr>
        <w:t xml:space="preserve">s </w:t>
      </w:r>
      <w:r w:rsidR="00310731">
        <w:rPr>
          <w:rFonts w:cs="Footlight MT Light"/>
          <w:color w:val="000000"/>
          <w:sz w:val="24"/>
          <w:szCs w:val="24"/>
          <w:lang w:val="de-DE"/>
        </w:rPr>
        <w:t xml:space="preserve">in mündlicher und schriftlicher Form anlässlich des Übertrittes in die </w:t>
      </w:r>
      <w:r w:rsidR="00310731" w:rsidRPr="00310731">
        <w:rPr>
          <w:rFonts w:cs="Footlight MT Light"/>
          <w:b/>
          <w:color w:val="000000"/>
          <w:sz w:val="24"/>
          <w:szCs w:val="24"/>
          <w:lang w:val="de-DE"/>
        </w:rPr>
        <w:t>Volksschule</w:t>
      </w:r>
      <w:r w:rsidR="00310731">
        <w:rPr>
          <w:rFonts w:cs="Footlight MT Light"/>
          <w:color w:val="000000"/>
          <w:sz w:val="24"/>
          <w:szCs w:val="24"/>
          <w:lang w:val="de-DE"/>
        </w:rPr>
        <w:t xml:space="preserve"> zwischen der Kinderbetreuungseinrichtung Göming und der zuständigen Volksschule einverstanden.</w:t>
      </w:r>
      <w:r w:rsidR="00310731" w:rsidRPr="00615C4C">
        <w:rPr>
          <w:rFonts w:cs="Footlight MT Light"/>
          <w:color w:val="000000"/>
          <w:sz w:val="24"/>
          <w:szCs w:val="24"/>
          <w:lang w:val="de-DE"/>
        </w:rPr>
        <w:t xml:space="preserve"> </w:t>
      </w:r>
    </w:p>
    <w:p w:rsidR="00310731" w:rsidRDefault="00310731" w:rsidP="00310731">
      <w:pPr>
        <w:autoSpaceDE w:val="0"/>
        <w:autoSpaceDN w:val="0"/>
        <w:adjustRightInd w:val="0"/>
        <w:spacing w:after="0" w:line="240" w:lineRule="auto"/>
        <w:ind w:left="284" w:hanging="284"/>
        <w:rPr>
          <w:rFonts w:cs="Footlight MT Light"/>
          <w:color w:val="000000"/>
          <w:sz w:val="24"/>
          <w:szCs w:val="24"/>
          <w:lang w:val="de-DE"/>
        </w:rPr>
      </w:pPr>
    </w:p>
    <w:p w:rsidR="00310731" w:rsidRPr="00615C4C" w:rsidRDefault="00310731" w:rsidP="00310731">
      <w:pPr>
        <w:autoSpaceDE w:val="0"/>
        <w:autoSpaceDN w:val="0"/>
        <w:adjustRightInd w:val="0"/>
        <w:spacing w:after="0" w:line="240" w:lineRule="auto"/>
        <w:rPr>
          <w:rFonts w:cs="Footlight MT Light"/>
          <w:color w:val="000000"/>
          <w:sz w:val="24"/>
          <w:szCs w:val="24"/>
          <w:lang w:val="de-DE"/>
        </w:rPr>
      </w:pPr>
    </w:p>
    <w:p w:rsidR="00310731" w:rsidRDefault="00C605F1" w:rsidP="00310731">
      <w:pPr>
        <w:autoSpaceDE w:val="0"/>
        <w:autoSpaceDN w:val="0"/>
        <w:adjustRightInd w:val="0"/>
        <w:spacing w:after="0" w:line="240" w:lineRule="auto"/>
        <w:ind w:left="284" w:hanging="284"/>
        <w:rPr>
          <w:rFonts w:cs="Footlight MT Light"/>
          <w:color w:val="000000"/>
          <w:sz w:val="24"/>
          <w:szCs w:val="24"/>
          <w:lang w:val="de-DE"/>
        </w:rPr>
      </w:pPr>
      <w:sdt>
        <w:sdtPr>
          <w:rPr>
            <w:rFonts w:ascii="Arial" w:hAnsi="Arial" w:cs="Arial"/>
            <w:sz w:val="24"/>
            <w:szCs w:val="24"/>
          </w:rPr>
          <w:id w:val="-201174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73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0731" w:rsidRPr="00615C4C">
        <w:rPr>
          <w:rFonts w:cs="Footlight MT Light"/>
          <w:color w:val="000000"/>
          <w:sz w:val="24"/>
          <w:szCs w:val="24"/>
          <w:lang w:val="de-DE"/>
        </w:rPr>
        <w:t xml:space="preserve"> Ich bin damit einverstanden, dass meine/unsere </w:t>
      </w:r>
      <w:r w:rsidR="00310731" w:rsidRPr="003B00B3">
        <w:rPr>
          <w:rFonts w:cs="Footlight MT Light"/>
          <w:b/>
          <w:color w:val="000000"/>
          <w:sz w:val="24"/>
          <w:szCs w:val="24"/>
          <w:lang w:val="de-DE"/>
        </w:rPr>
        <w:t>Mailadressen</w:t>
      </w:r>
      <w:r w:rsidR="00310731" w:rsidRPr="00615C4C">
        <w:rPr>
          <w:rFonts w:cs="Footlight MT Light"/>
          <w:color w:val="000000"/>
          <w:sz w:val="24"/>
          <w:szCs w:val="24"/>
          <w:lang w:val="de-DE"/>
        </w:rPr>
        <w:t xml:space="preserve"> an andere Eltern</w:t>
      </w:r>
      <w:r w:rsidR="00310731">
        <w:rPr>
          <w:rFonts w:cs="Footlight MT Light"/>
          <w:color w:val="000000"/>
          <w:sz w:val="24"/>
          <w:szCs w:val="24"/>
          <w:lang w:val="de-DE"/>
        </w:rPr>
        <w:t xml:space="preserve"> </w:t>
      </w:r>
      <w:r w:rsidR="00310731" w:rsidRPr="00615C4C">
        <w:rPr>
          <w:rFonts w:cs="Footlight MT Light"/>
          <w:color w:val="000000"/>
          <w:sz w:val="24"/>
          <w:szCs w:val="24"/>
          <w:lang w:val="de-DE"/>
        </w:rPr>
        <w:t>des Hauses weitergegeben werden, da di</w:t>
      </w:r>
      <w:r w:rsidR="00310731">
        <w:rPr>
          <w:rFonts w:cs="Footlight MT Light"/>
          <w:color w:val="000000"/>
          <w:sz w:val="24"/>
          <w:szCs w:val="24"/>
          <w:lang w:val="de-DE"/>
        </w:rPr>
        <w:t>e Einrichtung Informationen per</w:t>
      </w:r>
      <w:r w:rsidR="00310731" w:rsidRPr="00615C4C">
        <w:rPr>
          <w:rFonts w:cs="Footlight MT Light"/>
          <w:color w:val="000000"/>
          <w:sz w:val="24"/>
          <w:szCs w:val="24"/>
          <w:lang w:val="de-DE"/>
        </w:rPr>
        <w:t xml:space="preserve"> Mail</w:t>
      </w:r>
      <w:r w:rsidR="00310731">
        <w:rPr>
          <w:rFonts w:cs="Footlight MT Light"/>
          <w:color w:val="000000"/>
          <w:sz w:val="24"/>
          <w:szCs w:val="24"/>
          <w:lang w:val="de-DE"/>
        </w:rPr>
        <w:t xml:space="preserve"> </w:t>
      </w:r>
      <w:r w:rsidR="00310731" w:rsidRPr="00615C4C">
        <w:rPr>
          <w:rFonts w:cs="Footlight MT Light"/>
          <w:color w:val="000000"/>
          <w:sz w:val="24"/>
          <w:szCs w:val="24"/>
          <w:lang w:val="de-DE"/>
        </w:rPr>
        <w:t>versendet.</w:t>
      </w:r>
      <w:r w:rsidR="00310731">
        <w:rPr>
          <w:rFonts w:cs="Footlight MT Light"/>
          <w:color w:val="000000"/>
          <w:sz w:val="24"/>
          <w:szCs w:val="24"/>
          <w:lang w:val="de-DE"/>
        </w:rPr>
        <w:t xml:space="preserve"> (</w:t>
      </w:r>
      <w:r w:rsidR="00595DF2">
        <w:rPr>
          <w:rFonts w:cs="Footlight MT Light"/>
          <w:color w:val="000000"/>
          <w:sz w:val="24"/>
          <w:szCs w:val="24"/>
          <w:lang w:val="de-DE"/>
        </w:rPr>
        <w:t xml:space="preserve">und bspw. Auch zur </w:t>
      </w:r>
      <w:proofErr w:type="gramStart"/>
      <w:r w:rsidR="00595DF2">
        <w:rPr>
          <w:rFonts w:cs="Footlight MT Light"/>
          <w:color w:val="000000"/>
          <w:sz w:val="24"/>
          <w:szCs w:val="24"/>
          <w:lang w:val="de-DE"/>
        </w:rPr>
        <w:t>Elternvernetzung,…</w:t>
      </w:r>
      <w:proofErr w:type="gramEnd"/>
      <w:r w:rsidR="00310731">
        <w:rPr>
          <w:rFonts w:cs="Footlight MT Light"/>
          <w:color w:val="000000"/>
          <w:sz w:val="24"/>
          <w:szCs w:val="24"/>
          <w:lang w:val="de-DE"/>
        </w:rPr>
        <w:t>)</w:t>
      </w:r>
    </w:p>
    <w:p w:rsidR="00310731" w:rsidRPr="00615C4C" w:rsidRDefault="00310731" w:rsidP="00310731">
      <w:pPr>
        <w:autoSpaceDE w:val="0"/>
        <w:autoSpaceDN w:val="0"/>
        <w:adjustRightInd w:val="0"/>
        <w:spacing w:after="0" w:line="240" w:lineRule="auto"/>
        <w:ind w:left="284" w:hanging="284"/>
        <w:rPr>
          <w:rFonts w:cs="Footlight MT Light"/>
          <w:color w:val="000000"/>
          <w:sz w:val="24"/>
          <w:szCs w:val="24"/>
          <w:lang w:val="de-DE"/>
        </w:rPr>
      </w:pPr>
    </w:p>
    <w:p w:rsidR="00310731" w:rsidRPr="00615C4C" w:rsidRDefault="00310731" w:rsidP="00310731">
      <w:pPr>
        <w:autoSpaceDE w:val="0"/>
        <w:autoSpaceDN w:val="0"/>
        <w:adjustRightInd w:val="0"/>
        <w:spacing w:after="0" w:line="240" w:lineRule="auto"/>
        <w:ind w:left="284" w:hanging="284"/>
        <w:rPr>
          <w:rFonts w:cs="Footlight MT Light"/>
          <w:color w:val="000000"/>
          <w:sz w:val="24"/>
          <w:szCs w:val="24"/>
          <w:lang w:val="de-DE"/>
        </w:rPr>
      </w:pPr>
    </w:p>
    <w:bookmarkStart w:id="3" w:name="_Hlk41025538"/>
    <w:p w:rsidR="00310731" w:rsidRDefault="00C605F1" w:rsidP="00310731">
      <w:pPr>
        <w:autoSpaceDE w:val="0"/>
        <w:autoSpaceDN w:val="0"/>
        <w:adjustRightInd w:val="0"/>
        <w:spacing w:after="0" w:line="240" w:lineRule="auto"/>
        <w:ind w:left="284" w:hanging="284"/>
        <w:rPr>
          <w:rFonts w:cs="Footlight MT Light"/>
          <w:color w:val="000000"/>
          <w:sz w:val="24"/>
          <w:szCs w:val="24"/>
          <w:lang w:val="de-DE"/>
        </w:rPr>
      </w:pPr>
      <w:sdt>
        <w:sdtPr>
          <w:rPr>
            <w:rFonts w:ascii="Arial" w:hAnsi="Arial" w:cs="Arial"/>
            <w:sz w:val="24"/>
            <w:szCs w:val="24"/>
          </w:rPr>
          <w:id w:val="-50820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AE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0731" w:rsidRPr="00615C4C">
        <w:rPr>
          <w:rFonts w:cs="Footlight MT Light"/>
          <w:color w:val="000000"/>
          <w:sz w:val="24"/>
          <w:szCs w:val="24"/>
          <w:lang w:val="de-DE"/>
        </w:rPr>
        <w:t xml:space="preserve"> Ich bin damit einverstanden, dass </w:t>
      </w:r>
      <w:r w:rsidR="00595DF2">
        <w:rPr>
          <w:rFonts w:cs="Footlight MT Light"/>
          <w:color w:val="000000"/>
          <w:sz w:val="24"/>
          <w:szCs w:val="24"/>
          <w:lang w:val="de-DE"/>
        </w:rPr>
        <w:t xml:space="preserve">mein Kind an </w:t>
      </w:r>
      <w:r w:rsidR="00595DF2" w:rsidRPr="003B00B3">
        <w:rPr>
          <w:rFonts w:cs="Footlight MT Light"/>
          <w:b/>
          <w:color w:val="000000"/>
          <w:sz w:val="24"/>
          <w:szCs w:val="24"/>
          <w:lang w:val="de-DE"/>
        </w:rPr>
        <w:t>Veranstaltungen</w:t>
      </w:r>
      <w:r w:rsidR="00595DF2">
        <w:rPr>
          <w:rFonts w:cs="Footlight MT Light"/>
          <w:color w:val="000000"/>
          <w:sz w:val="24"/>
          <w:szCs w:val="24"/>
          <w:lang w:val="de-DE"/>
        </w:rPr>
        <w:t xml:space="preserve"> der</w:t>
      </w:r>
      <w:r w:rsidR="00310731" w:rsidRPr="00615C4C">
        <w:rPr>
          <w:rFonts w:cs="Footlight MT Light"/>
          <w:color w:val="000000"/>
          <w:sz w:val="24"/>
          <w:szCs w:val="24"/>
          <w:lang w:val="de-DE"/>
        </w:rPr>
        <w:t xml:space="preserve"> Betreuungseinrichtung </w:t>
      </w:r>
      <w:r w:rsidR="00595DF2">
        <w:rPr>
          <w:rFonts w:cs="Footlight MT Light"/>
          <w:color w:val="000000"/>
          <w:sz w:val="24"/>
          <w:szCs w:val="24"/>
          <w:lang w:val="de-DE"/>
        </w:rPr>
        <w:t xml:space="preserve">(z. B. Spaziergänge, </w:t>
      </w:r>
      <w:r w:rsidR="00310731" w:rsidRPr="00615C4C">
        <w:rPr>
          <w:rFonts w:cs="Footlight MT Light"/>
          <w:color w:val="000000"/>
          <w:sz w:val="24"/>
          <w:szCs w:val="24"/>
          <w:lang w:val="de-DE"/>
        </w:rPr>
        <w:t>Wald</w:t>
      </w:r>
      <w:r w:rsidR="00310731">
        <w:rPr>
          <w:rFonts w:cs="Footlight MT Light"/>
          <w:color w:val="000000"/>
          <w:sz w:val="24"/>
          <w:szCs w:val="24"/>
          <w:lang w:val="de-DE"/>
        </w:rPr>
        <w:t>-</w:t>
      </w:r>
      <w:r w:rsidR="00310731" w:rsidRPr="00615C4C">
        <w:rPr>
          <w:rFonts w:cs="Footlight MT Light"/>
          <w:color w:val="000000"/>
          <w:sz w:val="24"/>
          <w:szCs w:val="24"/>
          <w:lang w:val="de-DE"/>
        </w:rPr>
        <w:t>Tage, Ausflüge</w:t>
      </w:r>
      <w:r w:rsidR="00310731">
        <w:rPr>
          <w:rFonts w:cs="Footlight MT Light"/>
          <w:color w:val="000000"/>
          <w:sz w:val="24"/>
          <w:szCs w:val="24"/>
          <w:lang w:val="de-DE"/>
        </w:rPr>
        <w:t xml:space="preserve"> </w:t>
      </w:r>
      <w:r w:rsidR="00595DF2">
        <w:rPr>
          <w:rFonts w:cs="Footlight MT Light"/>
          <w:color w:val="000000"/>
          <w:sz w:val="24"/>
          <w:szCs w:val="24"/>
          <w:lang w:val="de-DE"/>
        </w:rPr>
        <w:t>oder</w:t>
      </w:r>
      <w:r w:rsidR="00310731" w:rsidRPr="00615C4C">
        <w:rPr>
          <w:rFonts w:cs="Footlight MT Light"/>
          <w:color w:val="000000"/>
          <w:sz w:val="24"/>
          <w:szCs w:val="24"/>
          <w:lang w:val="de-DE"/>
        </w:rPr>
        <w:t xml:space="preserve"> andere Projekte</w:t>
      </w:r>
      <w:r w:rsidR="00595DF2">
        <w:rPr>
          <w:rFonts w:cs="Footlight MT Light"/>
          <w:color w:val="000000"/>
          <w:sz w:val="24"/>
          <w:szCs w:val="24"/>
          <w:lang w:val="de-DE"/>
        </w:rPr>
        <w:t>) teilnimmt,</w:t>
      </w:r>
      <w:r w:rsidR="00310731" w:rsidRPr="00615C4C">
        <w:rPr>
          <w:rFonts w:cs="Footlight MT Light"/>
          <w:color w:val="000000"/>
          <w:sz w:val="24"/>
          <w:szCs w:val="24"/>
          <w:lang w:val="de-DE"/>
        </w:rPr>
        <w:t xml:space="preserve"> und bin mir</w:t>
      </w:r>
      <w:r w:rsidR="00310731">
        <w:rPr>
          <w:rFonts w:cs="Footlight MT Light"/>
          <w:color w:val="000000"/>
          <w:sz w:val="24"/>
          <w:szCs w:val="24"/>
          <w:lang w:val="de-DE"/>
        </w:rPr>
        <w:t xml:space="preserve"> </w:t>
      </w:r>
      <w:r w:rsidR="00310731" w:rsidRPr="00615C4C">
        <w:rPr>
          <w:rFonts w:cs="Footlight MT Light"/>
          <w:color w:val="000000"/>
          <w:sz w:val="24"/>
          <w:szCs w:val="24"/>
          <w:lang w:val="de-DE"/>
        </w:rPr>
        <w:t>über dessen Gefahren bewusst.</w:t>
      </w:r>
    </w:p>
    <w:bookmarkEnd w:id="3"/>
    <w:p w:rsidR="00310731" w:rsidRDefault="00310731" w:rsidP="00310731">
      <w:pPr>
        <w:autoSpaceDE w:val="0"/>
        <w:autoSpaceDN w:val="0"/>
        <w:adjustRightInd w:val="0"/>
        <w:spacing w:after="0" w:line="240" w:lineRule="auto"/>
        <w:ind w:left="284" w:hanging="284"/>
        <w:rPr>
          <w:rFonts w:cs="Footlight MT Light"/>
          <w:color w:val="000000"/>
          <w:sz w:val="24"/>
          <w:szCs w:val="24"/>
          <w:lang w:val="de-DE"/>
        </w:rPr>
      </w:pPr>
    </w:p>
    <w:p w:rsidR="000E0AE1" w:rsidRPr="000E0AE1" w:rsidRDefault="00C605F1" w:rsidP="000E0AE1">
      <w:pPr>
        <w:autoSpaceDE w:val="0"/>
        <w:autoSpaceDN w:val="0"/>
        <w:adjustRightInd w:val="0"/>
        <w:spacing w:after="0" w:line="240" w:lineRule="auto"/>
        <w:ind w:left="284" w:hanging="284"/>
        <w:rPr>
          <w:rFonts w:cs="Footlight MT Light"/>
          <w:color w:val="000000"/>
          <w:sz w:val="24"/>
          <w:szCs w:val="24"/>
          <w:lang w:val="de-DE"/>
        </w:rPr>
      </w:pPr>
      <w:sdt>
        <w:sdtPr>
          <w:rPr>
            <w:rFonts w:ascii="Arial" w:hAnsi="Arial" w:cs="Arial"/>
            <w:sz w:val="24"/>
            <w:szCs w:val="24"/>
          </w:rPr>
          <w:id w:val="-29005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AE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E0AE1" w:rsidRPr="00615C4C">
        <w:rPr>
          <w:rFonts w:cs="Footlight MT Light"/>
          <w:color w:val="000000"/>
          <w:sz w:val="24"/>
          <w:szCs w:val="24"/>
          <w:lang w:val="de-DE"/>
        </w:rPr>
        <w:t xml:space="preserve"> </w:t>
      </w:r>
      <w:r w:rsidR="000E0AE1">
        <w:rPr>
          <w:rFonts w:cs="Footlight MT Light"/>
          <w:color w:val="000000"/>
          <w:sz w:val="24"/>
          <w:szCs w:val="24"/>
        </w:rPr>
        <w:t xml:space="preserve"> Ich bin im Fall eines </w:t>
      </w:r>
      <w:r w:rsidR="000E0AE1" w:rsidRPr="00575F49">
        <w:rPr>
          <w:rFonts w:cs="Footlight MT Light"/>
          <w:b/>
          <w:color w:val="000000"/>
          <w:sz w:val="24"/>
          <w:szCs w:val="24"/>
        </w:rPr>
        <w:t>Zeckenbisses</w:t>
      </w:r>
      <w:r w:rsidR="000E0AE1">
        <w:rPr>
          <w:rFonts w:cs="Footlight MT Light"/>
          <w:color w:val="000000"/>
          <w:sz w:val="24"/>
          <w:szCs w:val="24"/>
        </w:rPr>
        <w:t xml:space="preserve"> bei meinem Kind mit folgenden Vorgehensweisen einverstanden:</w:t>
      </w:r>
    </w:p>
    <w:p w:rsidR="000E0AE1" w:rsidRPr="008F7240" w:rsidRDefault="000E0AE1" w:rsidP="000E0AE1">
      <w:pPr>
        <w:pStyle w:val="Listenabsatz"/>
        <w:numPr>
          <w:ilvl w:val="0"/>
          <w:numId w:val="36"/>
        </w:numPr>
        <w:spacing w:after="360"/>
        <w:rPr>
          <w:rFonts w:cs="Footlight MT Light"/>
          <w:color w:val="000000"/>
          <w:sz w:val="24"/>
          <w:szCs w:val="24"/>
        </w:rPr>
      </w:pPr>
      <w:r w:rsidRPr="008F7240">
        <w:rPr>
          <w:rFonts w:cs="Footlight MT Light"/>
          <w:color w:val="000000"/>
          <w:sz w:val="24"/>
          <w:szCs w:val="24"/>
        </w:rPr>
        <w:t>Eltern werden telefonisch verständigt</w:t>
      </w:r>
    </w:p>
    <w:p w:rsidR="000E0AE1" w:rsidRDefault="000E0AE1" w:rsidP="000E0AE1">
      <w:pPr>
        <w:pStyle w:val="Listenabsatz"/>
        <w:numPr>
          <w:ilvl w:val="0"/>
          <w:numId w:val="36"/>
        </w:numPr>
        <w:spacing w:after="360"/>
        <w:rPr>
          <w:rFonts w:cs="Footlight MT Light"/>
          <w:color w:val="000000"/>
          <w:sz w:val="24"/>
          <w:szCs w:val="24"/>
        </w:rPr>
      </w:pPr>
      <w:r>
        <w:rPr>
          <w:rFonts w:cs="Footlight MT Light"/>
          <w:color w:val="000000"/>
          <w:sz w:val="24"/>
          <w:szCs w:val="24"/>
        </w:rPr>
        <w:t>Die Pädagogin kann mit dem Einverständnis der Eltern die Zecke entfernen</w:t>
      </w:r>
    </w:p>
    <w:p w:rsidR="000E0AE1" w:rsidRPr="00A56B3F" w:rsidRDefault="000E0AE1" w:rsidP="000E0AE1">
      <w:pPr>
        <w:pStyle w:val="Listenabsatz"/>
        <w:numPr>
          <w:ilvl w:val="0"/>
          <w:numId w:val="36"/>
        </w:numPr>
        <w:spacing w:after="360"/>
        <w:rPr>
          <w:rFonts w:cs="Footlight MT Light"/>
          <w:color w:val="000000"/>
          <w:sz w:val="24"/>
          <w:szCs w:val="24"/>
        </w:rPr>
      </w:pPr>
      <w:r>
        <w:rPr>
          <w:rFonts w:cs="Footlight MT Light"/>
          <w:color w:val="000000"/>
          <w:sz w:val="24"/>
          <w:szCs w:val="24"/>
        </w:rPr>
        <w:t>Die Bissstelle wird desinfiziert und markiert</w:t>
      </w:r>
    </w:p>
    <w:p w:rsidR="000E0AE1" w:rsidRPr="00A56B3F" w:rsidRDefault="00C605F1" w:rsidP="001C1A90">
      <w:pPr>
        <w:autoSpaceDE w:val="0"/>
        <w:autoSpaceDN w:val="0"/>
        <w:adjustRightInd w:val="0"/>
        <w:spacing w:after="0" w:line="240" w:lineRule="auto"/>
        <w:ind w:left="284" w:hanging="284"/>
        <w:rPr>
          <w:rFonts w:cs="Footlight MT Light"/>
          <w:color w:val="000000"/>
          <w:sz w:val="24"/>
          <w:szCs w:val="24"/>
          <w:lang w:val="de-DE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54089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B3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E0AE1" w:rsidRPr="00A56B3F">
        <w:rPr>
          <w:rFonts w:cs="Footlight MT Light"/>
          <w:color w:val="000000"/>
          <w:sz w:val="24"/>
          <w:szCs w:val="24"/>
          <w:lang w:val="de-DE"/>
        </w:rPr>
        <w:t xml:space="preserve"> I</w:t>
      </w:r>
      <w:r w:rsidR="000E0AE1">
        <w:rPr>
          <w:rFonts w:cs="Footlight MT Light"/>
          <w:color w:val="000000"/>
          <w:sz w:val="24"/>
          <w:szCs w:val="24"/>
        </w:rPr>
        <w:t xml:space="preserve">m Fall eines eingezogenen </w:t>
      </w:r>
      <w:r w:rsidR="000E0AE1" w:rsidRPr="00575F49">
        <w:rPr>
          <w:rFonts w:cs="Footlight MT Light"/>
          <w:b/>
          <w:color w:val="000000"/>
          <w:sz w:val="24"/>
          <w:szCs w:val="24"/>
        </w:rPr>
        <w:t>Schiefers</w:t>
      </w:r>
      <w:r w:rsidR="000E0AE1">
        <w:rPr>
          <w:rFonts w:cs="Footlight MT Light"/>
          <w:color w:val="000000"/>
          <w:sz w:val="24"/>
          <w:szCs w:val="24"/>
        </w:rPr>
        <w:t xml:space="preserve"> darf die Pädagogin die Stelle desinfizieren und den Schiefer </w:t>
      </w:r>
      <w:r w:rsidR="001C1A90">
        <w:rPr>
          <w:rFonts w:cs="Footlight MT Light"/>
          <w:color w:val="000000"/>
          <w:sz w:val="24"/>
          <w:szCs w:val="24"/>
        </w:rPr>
        <w:t xml:space="preserve">   </w:t>
      </w:r>
      <w:r w:rsidR="000E0AE1">
        <w:rPr>
          <w:rFonts w:cs="Footlight MT Light"/>
          <w:color w:val="000000"/>
          <w:sz w:val="24"/>
          <w:szCs w:val="24"/>
        </w:rPr>
        <w:t>entfernen</w:t>
      </w:r>
    </w:p>
    <w:p w:rsidR="003A242A" w:rsidRDefault="003A242A" w:rsidP="000E0AE1">
      <w:pPr>
        <w:autoSpaceDE w:val="0"/>
        <w:autoSpaceDN w:val="0"/>
        <w:adjustRightInd w:val="0"/>
        <w:spacing w:after="0" w:line="240" w:lineRule="auto"/>
        <w:rPr>
          <w:rFonts w:cs="Footlight MT Light"/>
          <w:color w:val="000000"/>
          <w:sz w:val="24"/>
          <w:szCs w:val="24"/>
          <w:lang w:val="de-DE"/>
        </w:rPr>
      </w:pPr>
    </w:p>
    <w:p w:rsidR="00310731" w:rsidRDefault="00310731" w:rsidP="002352E3">
      <w:pPr>
        <w:autoSpaceDE w:val="0"/>
        <w:autoSpaceDN w:val="0"/>
        <w:adjustRightInd w:val="0"/>
        <w:spacing w:after="0" w:line="240" w:lineRule="auto"/>
        <w:ind w:left="284" w:hanging="284"/>
        <w:rPr>
          <w:rFonts w:cs="Footlight MT Light"/>
          <w:color w:val="000000"/>
          <w:sz w:val="24"/>
          <w:szCs w:val="24"/>
          <w:lang w:val="de-DE"/>
        </w:rPr>
      </w:pPr>
      <w:r>
        <w:rPr>
          <w:rFonts w:cs="Footlight MT Light"/>
          <w:color w:val="000000"/>
          <w:sz w:val="24"/>
          <w:szCs w:val="24"/>
          <w:lang w:val="de-DE"/>
        </w:rPr>
        <w:t>Ansonsten gelten die üblichen Bestimmungen des Datenschutzes.</w:t>
      </w:r>
    </w:p>
    <w:p w:rsidR="0095633A" w:rsidRDefault="0095633A" w:rsidP="003B00B3">
      <w:pPr>
        <w:tabs>
          <w:tab w:val="left" w:pos="426"/>
        </w:tabs>
        <w:spacing w:line="260" w:lineRule="exact"/>
        <w:jc w:val="both"/>
        <w:rPr>
          <w:rFonts w:cs="Arial"/>
          <w:sz w:val="24"/>
          <w:szCs w:val="24"/>
        </w:rPr>
      </w:pPr>
    </w:p>
    <w:p w:rsidR="00310731" w:rsidRDefault="00310731" w:rsidP="00310731">
      <w:pPr>
        <w:spacing w:line="260" w:lineRule="exact"/>
        <w:ind w:firstLine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Ich bestätige mit meiner Unterschrift, dass ich alle Angaben nach bestem Wissen und Gewissen erteilt habe.</w:t>
      </w:r>
    </w:p>
    <w:p w:rsidR="00310731" w:rsidRPr="00D81363" w:rsidRDefault="00310731" w:rsidP="003B00B3">
      <w:pPr>
        <w:tabs>
          <w:tab w:val="left" w:pos="426"/>
        </w:tabs>
        <w:spacing w:line="260" w:lineRule="exact"/>
        <w:jc w:val="both"/>
        <w:rPr>
          <w:rFonts w:cs="Arial"/>
          <w:sz w:val="24"/>
          <w:szCs w:val="24"/>
        </w:rPr>
      </w:pPr>
    </w:p>
    <w:p w:rsidR="00310731" w:rsidRDefault="00310731" w:rsidP="0031073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000000"/>
          <w:sz w:val="32"/>
          <w:szCs w:val="32"/>
          <w:lang w:val="de-DE"/>
        </w:rPr>
      </w:pPr>
      <w:r>
        <w:rPr>
          <w:rFonts w:ascii="Footlight MT Light" w:hAnsi="Footlight MT Light" w:cs="Footlight MT Light"/>
          <w:color w:val="000000"/>
          <w:sz w:val="32"/>
          <w:szCs w:val="32"/>
          <w:lang w:val="de-DE"/>
        </w:rPr>
        <w:t xml:space="preserve">________________ </w:t>
      </w:r>
      <w:r>
        <w:rPr>
          <w:rFonts w:ascii="Footlight MT Light" w:hAnsi="Footlight MT Light" w:cs="Footlight MT Light"/>
          <w:color w:val="000000"/>
          <w:sz w:val="32"/>
          <w:szCs w:val="32"/>
          <w:lang w:val="de-DE"/>
        </w:rPr>
        <w:tab/>
      </w:r>
      <w:r>
        <w:rPr>
          <w:rFonts w:ascii="Footlight MT Light" w:hAnsi="Footlight MT Light" w:cs="Footlight MT Light"/>
          <w:color w:val="000000"/>
          <w:sz w:val="32"/>
          <w:szCs w:val="32"/>
          <w:lang w:val="de-DE"/>
        </w:rPr>
        <w:tab/>
      </w:r>
      <w:r>
        <w:rPr>
          <w:rFonts w:ascii="Footlight MT Light" w:hAnsi="Footlight MT Light" w:cs="Footlight MT Light"/>
          <w:color w:val="000000"/>
          <w:sz w:val="32"/>
          <w:szCs w:val="32"/>
          <w:lang w:val="de-DE"/>
        </w:rPr>
        <w:tab/>
        <w:t>_______________________________</w:t>
      </w:r>
    </w:p>
    <w:p w:rsidR="00310731" w:rsidRPr="00507409" w:rsidRDefault="00310731" w:rsidP="00310731">
      <w:pPr>
        <w:spacing w:after="0" w:line="240" w:lineRule="auto"/>
        <w:rPr>
          <w:rFonts w:cs="Arial"/>
          <w:sz w:val="24"/>
          <w:szCs w:val="24"/>
        </w:rPr>
      </w:pPr>
      <w:r w:rsidRPr="00507409">
        <w:rPr>
          <w:rFonts w:cs="Footlight MT Light"/>
          <w:color w:val="000000"/>
          <w:sz w:val="24"/>
          <w:szCs w:val="24"/>
          <w:lang w:val="de-DE"/>
        </w:rPr>
        <w:t xml:space="preserve">Datum </w:t>
      </w:r>
      <w:r>
        <w:rPr>
          <w:rFonts w:cs="Footlight MT Light"/>
          <w:color w:val="000000"/>
          <w:sz w:val="24"/>
          <w:szCs w:val="24"/>
          <w:lang w:val="de-DE"/>
        </w:rPr>
        <w:tab/>
      </w:r>
      <w:r>
        <w:rPr>
          <w:rFonts w:cs="Footlight MT Light"/>
          <w:color w:val="000000"/>
          <w:sz w:val="24"/>
          <w:szCs w:val="24"/>
          <w:lang w:val="de-DE"/>
        </w:rPr>
        <w:tab/>
      </w:r>
      <w:r>
        <w:rPr>
          <w:rFonts w:cs="Footlight MT Light"/>
          <w:color w:val="000000"/>
          <w:sz w:val="24"/>
          <w:szCs w:val="24"/>
          <w:lang w:val="de-DE"/>
        </w:rPr>
        <w:tab/>
      </w:r>
      <w:r>
        <w:rPr>
          <w:rFonts w:cs="Footlight MT Light"/>
          <w:color w:val="000000"/>
          <w:sz w:val="24"/>
          <w:szCs w:val="24"/>
          <w:lang w:val="de-DE"/>
        </w:rPr>
        <w:tab/>
      </w:r>
      <w:r>
        <w:rPr>
          <w:rFonts w:cs="Footlight MT Light"/>
          <w:color w:val="000000"/>
          <w:sz w:val="24"/>
          <w:szCs w:val="24"/>
          <w:lang w:val="de-DE"/>
        </w:rPr>
        <w:tab/>
      </w:r>
      <w:r w:rsidRPr="00507409">
        <w:rPr>
          <w:rFonts w:cs="Footlight MT Light"/>
          <w:color w:val="000000"/>
          <w:sz w:val="24"/>
          <w:szCs w:val="24"/>
          <w:lang w:val="de-DE"/>
        </w:rPr>
        <w:t>Unterschrift de</w:t>
      </w:r>
      <w:r>
        <w:rPr>
          <w:rFonts w:cs="Footlight MT Light"/>
          <w:color w:val="000000"/>
          <w:sz w:val="24"/>
          <w:szCs w:val="24"/>
          <w:lang w:val="de-DE"/>
        </w:rPr>
        <w:t>r</w:t>
      </w:r>
      <w:r w:rsidRPr="00507409">
        <w:rPr>
          <w:rFonts w:cs="Footlight MT Light"/>
          <w:color w:val="000000"/>
          <w:sz w:val="24"/>
          <w:szCs w:val="24"/>
          <w:lang w:val="de-DE"/>
        </w:rPr>
        <w:t xml:space="preserve"> Erziehungsberechtigten</w:t>
      </w:r>
    </w:p>
    <w:p w:rsidR="00310731" w:rsidRDefault="00310731" w:rsidP="003B00B3">
      <w:pPr>
        <w:pStyle w:val="Kopfzeile"/>
        <w:tabs>
          <w:tab w:val="clear" w:pos="4536"/>
          <w:tab w:val="clear" w:pos="9072"/>
          <w:tab w:val="left" w:pos="9059"/>
        </w:tabs>
        <w:rPr>
          <w:rFonts w:cs="Arial"/>
          <w:b/>
          <w:sz w:val="36"/>
          <w:szCs w:val="36"/>
        </w:rPr>
      </w:pPr>
    </w:p>
    <w:p w:rsidR="005A28A3" w:rsidRDefault="005A28A3" w:rsidP="00A44F97">
      <w:pPr>
        <w:rPr>
          <w:rFonts w:cs="Arial"/>
          <w:b/>
          <w:sz w:val="36"/>
          <w:szCs w:val="36"/>
        </w:rPr>
      </w:pPr>
    </w:p>
    <w:p w:rsidR="00B532D4" w:rsidRDefault="00B532D4" w:rsidP="00B532D4">
      <w:pPr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Einverständniserklärung Fotos</w:t>
      </w:r>
    </w:p>
    <w:p w:rsidR="00B532D4" w:rsidRDefault="00B532D4" w:rsidP="00B532D4">
      <w:pPr>
        <w:rPr>
          <w:sz w:val="32"/>
          <w:szCs w:val="32"/>
        </w:rPr>
      </w:pPr>
    </w:p>
    <w:p w:rsidR="00B532D4" w:rsidRDefault="00B532D4" w:rsidP="00B532D4">
      <w:pPr>
        <w:rPr>
          <w:sz w:val="32"/>
          <w:szCs w:val="32"/>
        </w:rPr>
      </w:pPr>
      <w:r>
        <w:rPr>
          <w:sz w:val="32"/>
          <w:szCs w:val="32"/>
        </w:rPr>
        <w:t>Name meines Kindes:</w:t>
      </w:r>
      <w:r w:rsidR="00606823">
        <w:rPr>
          <w:sz w:val="32"/>
          <w:szCs w:val="32"/>
        </w:rPr>
        <w:t xml:space="preserve"> </w:t>
      </w:r>
      <w:r w:rsidR="00606823">
        <w:t>(in Blockbuchstaben)</w:t>
      </w:r>
      <w:r>
        <w:rPr>
          <w:sz w:val="32"/>
          <w:szCs w:val="32"/>
        </w:rPr>
        <w:t xml:space="preserve"> ____________________________</w:t>
      </w:r>
      <w:r w:rsidR="00606823">
        <w:rPr>
          <w:sz w:val="32"/>
          <w:szCs w:val="32"/>
        </w:rPr>
        <w:t xml:space="preserve"> </w:t>
      </w:r>
    </w:p>
    <w:p w:rsidR="00B532D4" w:rsidRDefault="00B532D4" w:rsidP="00B532D4">
      <w:pPr>
        <w:rPr>
          <w:i/>
          <w:iCs/>
          <w:sz w:val="28"/>
          <w:szCs w:val="28"/>
        </w:rPr>
      </w:pPr>
    </w:p>
    <w:p w:rsidR="00B532D4" w:rsidRDefault="00B532D4" w:rsidP="00B532D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(Bitte Zutreffendes ankreuzen)</w:t>
      </w:r>
    </w:p>
    <w:p w:rsidR="00B532D4" w:rsidRDefault="00B532D4" w:rsidP="00B532D4">
      <w:pPr>
        <w:rPr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304800" cy="285750"/>
                <wp:effectExtent l="19050" t="1905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F1857" id="Rechteck 3" o:spid="_x0000_s1026" style="position:absolute;margin-left:0;margin-top:18.85pt;width:24pt;height:2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" fillcolor="white [3201]" strokecolor="black [3213]" strokeweight="2.25pt">
                <w10:wrap anchorx="margin"/>
              </v:rect>
            </w:pict>
          </mc:Fallback>
        </mc:AlternateContent>
      </w:r>
    </w:p>
    <w:p w:rsidR="00B532D4" w:rsidRDefault="00B532D4" w:rsidP="00B532D4">
      <w:pPr>
        <w:spacing w:line="360" w:lineRule="auto"/>
        <w:rPr>
          <w:sz w:val="28"/>
          <w:szCs w:val="32"/>
        </w:rPr>
      </w:pPr>
      <w:r>
        <w:rPr>
          <w:sz w:val="28"/>
          <w:szCs w:val="32"/>
        </w:rPr>
        <w:t xml:space="preserve">           Ich bestätige, dass Fotos von meinem Kind für den internen Gebrauch des Kindergarten Göming verwendet werden dürfen. Zum Beispiel:</w:t>
      </w:r>
    </w:p>
    <w:p w:rsidR="00B532D4" w:rsidRDefault="00B532D4" w:rsidP="00B532D4">
      <w:pPr>
        <w:pStyle w:val="Listenabsatz"/>
        <w:numPr>
          <w:ilvl w:val="0"/>
          <w:numId w:val="37"/>
        </w:numPr>
        <w:spacing w:line="240" w:lineRule="auto"/>
        <w:ind w:left="714" w:hanging="357"/>
        <w:rPr>
          <w:sz w:val="28"/>
          <w:szCs w:val="32"/>
        </w:rPr>
      </w:pPr>
      <w:r>
        <w:rPr>
          <w:sz w:val="28"/>
          <w:szCs w:val="32"/>
        </w:rPr>
        <w:t>Garderobenplatz</w:t>
      </w:r>
    </w:p>
    <w:p w:rsidR="00B532D4" w:rsidRDefault="00B532D4" w:rsidP="00B532D4">
      <w:pPr>
        <w:pStyle w:val="Listenabsatz"/>
        <w:numPr>
          <w:ilvl w:val="0"/>
          <w:numId w:val="37"/>
        </w:numPr>
        <w:spacing w:line="240" w:lineRule="auto"/>
        <w:ind w:left="714" w:hanging="357"/>
        <w:rPr>
          <w:sz w:val="28"/>
          <w:szCs w:val="32"/>
        </w:rPr>
      </w:pPr>
      <w:r>
        <w:rPr>
          <w:sz w:val="28"/>
          <w:szCs w:val="32"/>
        </w:rPr>
        <w:t>Geburtstagskalender</w:t>
      </w:r>
    </w:p>
    <w:p w:rsidR="00B532D4" w:rsidRDefault="00B532D4" w:rsidP="00B532D4">
      <w:pPr>
        <w:pStyle w:val="Listenabsatz"/>
        <w:numPr>
          <w:ilvl w:val="0"/>
          <w:numId w:val="37"/>
        </w:numPr>
        <w:spacing w:line="240" w:lineRule="auto"/>
        <w:ind w:left="714" w:hanging="357"/>
        <w:rPr>
          <w:sz w:val="28"/>
          <w:szCs w:val="32"/>
        </w:rPr>
      </w:pPr>
      <w:r>
        <w:rPr>
          <w:sz w:val="28"/>
          <w:szCs w:val="32"/>
        </w:rPr>
        <w:t>Spiele</w:t>
      </w:r>
    </w:p>
    <w:p w:rsidR="00B532D4" w:rsidRDefault="00B532D4" w:rsidP="00B532D4">
      <w:pPr>
        <w:pStyle w:val="Listenabsatz"/>
        <w:numPr>
          <w:ilvl w:val="0"/>
          <w:numId w:val="37"/>
        </w:numPr>
        <w:spacing w:line="240" w:lineRule="auto"/>
        <w:ind w:left="714" w:hanging="357"/>
        <w:rPr>
          <w:sz w:val="28"/>
          <w:szCs w:val="32"/>
        </w:rPr>
      </w:pPr>
      <w:r>
        <w:rPr>
          <w:sz w:val="28"/>
          <w:szCs w:val="32"/>
        </w:rPr>
        <w:t>Elternaushänge</w:t>
      </w:r>
    </w:p>
    <w:p w:rsidR="00B532D4" w:rsidRDefault="00B532D4" w:rsidP="00B532D4">
      <w:pPr>
        <w:pStyle w:val="Listenabsatz"/>
        <w:numPr>
          <w:ilvl w:val="0"/>
          <w:numId w:val="37"/>
        </w:numPr>
        <w:spacing w:line="240" w:lineRule="auto"/>
        <w:ind w:left="714" w:hanging="357"/>
        <w:rPr>
          <w:sz w:val="28"/>
          <w:szCs w:val="32"/>
        </w:rPr>
      </w:pPr>
      <w:r>
        <w:rPr>
          <w:sz w:val="28"/>
          <w:szCs w:val="32"/>
        </w:rPr>
        <w:t>Portfolio-Mappen des eigenen Kindes und anderen Kindern</w:t>
      </w:r>
    </w:p>
    <w:p w:rsidR="00B532D4" w:rsidRDefault="00B532D4" w:rsidP="00B532D4">
      <w:pPr>
        <w:pStyle w:val="Listenabsatz"/>
        <w:numPr>
          <w:ilvl w:val="0"/>
          <w:numId w:val="37"/>
        </w:numPr>
        <w:spacing w:line="240" w:lineRule="auto"/>
        <w:ind w:left="714" w:hanging="357"/>
        <w:rPr>
          <w:sz w:val="28"/>
          <w:szCs w:val="32"/>
        </w:rPr>
      </w:pPr>
      <w:r>
        <w:rPr>
          <w:sz w:val="28"/>
          <w:szCs w:val="32"/>
        </w:rPr>
        <w:t>und Ähnliches</w:t>
      </w:r>
    </w:p>
    <w:p w:rsidR="00B532D4" w:rsidRDefault="00B532D4" w:rsidP="00B532D4">
      <w:pPr>
        <w:spacing w:line="360" w:lineRule="auto"/>
        <w:rPr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304800" cy="295275"/>
                <wp:effectExtent l="19050" t="1905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78A46" id="Rechteck 2" o:spid="_x0000_s1026" style="position:absolute;margin-left:0;margin-top:24.9pt;width:24pt;height:23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" fillcolor="window" strokecolor="windowText" strokeweight="2.25pt">
                <w10:wrap anchorx="margin"/>
              </v:rect>
            </w:pict>
          </mc:Fallback>
        </mc:AlternateContent>
      </w:r>
    </w:p>
    <w:p w:rsidR="00B532D4" w:rsidRDefault="00B532D4" w:rsidP="00B532D4">
      <w:pPr>
        <w:spacing w:line="360" w:lineRule="auto"/>
        <w:rPr>
          <w:sz w:val="28"/>
          <w:szCs w:val="32"/>
        </w:rPr>
      </w:pPr>
      <w:r>
        <w:rPr>
          <w:sz w:val="28"/>
          <w:szCs w:val="32"/>
        </w:rPr>
        <w:t xml:space="preserve">           Ich bestätige, dass Fotos von meinem Kind für den externen Gebrauch verwendet werden dürfen. Zum Beispiel:</w:t>
      </w:r>
    </w:p>
    <w:p w:rsidR="00B532D4" w:rsidRDefault="00B532D4" w:rsidP="00B532D4">
      <w:pPr>
        <w:pStyle w:val="Listenabsatz"/>
        <w:numPr>
          <w:ilvl w:val="0"/>
          <w:numId w:val="38"/>
        </w:numPr>
        <w:spacing w:line="240" w:lineRule="auto"/>
        <w:rPr>
          <w:sz w:val="28"/>
          <w:szCs w:val="32"/>
        </w:rPr>
      </w:pPr>
      <w:r>
        <w:rPr>
          <w:sz w:val="28"/>
          <w:szCs w:val="32"/>
        </w:rPr>
        <w:t>Homepage von Veranstaltungen mit Organisationen, wie „gesunder Kindergarten“</w:t>
      </w:r>
    </w:p>
    <w:p w:rsidR="00B532D4" w:rsidRDefault="00B532D4" w:rsidP="00B532D4">
      <w:pPr>
        <w:pStyle w:val="Listenabsatz"/>
        <w:numPr>
          <w:ilvl w:val="0"/>
          <w:numId w:val="38"/>
        </w:numPr>
        <w:spacing w:line="240" w:lineRule="auto"/>
        <w:rPr>
          <w:sz w:val="28"/>
          <w:szCs w:val="32"/>
        </w:rPr>
      </w:pPr>
      <w:r>
        <w:rPr>
          <w:sz w:val="28"/>
          <w:szCs w:val="32"/>
        </w:rPr>
        <w:t>Homepage der Gemeinde Göming</w:t>
      </w:r>
    </w:p>
    <w:p w:rsidR="00B532D4" w:rsidRDefault="00B532D4" w:rsidP="00B532D4">
      <w:pPr>
        <w:pStyle w:val="Listenabsatz"/>
        <w:numPr>
          <w:ilvl w:val="0"/>
          <w:numId w:val="38"/>
        </w:numPr>
        <w:spacing w:line="240" w:lineRule="auto"/>
        <w:rPr>
          <w:sz w:val="28"/>
          <w:szCs w:val="32"/>
        </w:rPr>
      </w:pPr>
      <w:r>
        <w:rPr>
          <w:sz w:val="28"/>
          <w:szCs w:val="32"/>
        </w:rPr>
        <w:t>Gemeindezeitung</w:t>
      </w:r>
    </w:p>
    <w:p w:rsidR="00B532D4" w:rsidRDefault="00B532D4" w:rsidP="00B532D4">
      <w:pPr>
        <w:pStyle w:val="Listenabsatz"/>
        <w:numPr>
          <w:ilvl w:val="0"/>
          <w:numId w:val="38"/>
        </w:numPr>
        <w:spacing w:line="240" w:lineRule="auto"/>
        <w:rPr>
          <w:sz w:val="28"/>
          <w:szCs w:val="32"/>
        </w:rPr>
      </w:pPr>
      <w:r>
        <w:rPr>
          <w:sz w:val="28"/>
          <w:szCs w:val="32"/>
        </w:rPr>
        <w:t>und Ähnliches</w:t>
      </w:r>
    </w:p>
    <w:p w:rsidR="00B532D4" w:rsidRDefault="00B532D4" w:rsidP="00B532D4">
      <w:pPr>
        <w:rPr>
          <w:sz w:val="36"/>
          <w:szCs w:val="36"/>
        </w:rPr>
      </w:pPr>
    </w:p>
    <w:p w:rsidR="00B532D4" w:rsidRDefault="00B532D4" w:rsidP="00B532D4">
      <w:pPr>
        <w:rPr>
          <w:i/>
          <w:sz w:val="28"/>
          <w:szCs w:val="36"/>
        </w:rPr>
      </w:pPr>
      <w:r>
        <w:rPr>
          <w:i/>
          <w:sz w:val="28"/>
          <w:szCs w:val="36"/>
        </w:rPr>
        <w:t>Dieses Einverständnis gilt für die gesamte Kindergartenzeit. Sie kann jederzeit schriftlich mittels eines neuen Formulars widerrufen werden.</w:t>
      </w:r>
    </w:p>
    <w:p w:rsidR="00B532D4" w:rsidRDefault="00B532D4" w:rsidP="00B532D4">
      <w:pPr>
        <w:rPr>
          <w:sz w:val="36"/>
          <w:szCs w:val="36"/>
        </w:rPr>
      </w:pPr>
    </w:p>
    <w:p w:rsidR="00A67919" w:rsidRPr="003B00B3" w:rsidRDefault="00B532D4" w:rsidP="00B532D4">
      <w:pPr>
        <w:spacing w:before="240" w:after="0" w:line="240" w:lineRule="auto"/>
        <w:rPr>
          <w:rFonts w:cs="Arial"/>
          <w:sz w:val="24"/>
          <w:szCs w:val="24"/>
        </w:rPr>
      </w:pPr>
      <w:r>
        <w:rPr>
          <w:sz w:val="36"/>
          <w:szCs w:val="36"/>
        </w:rPr>
        <w:t>Unterschrift: _______________________</w:t>
      </w:r>
    </w:p>
    <w:sectPr w:rsidR="00A67919" w:rsidRPr="003B00B3" w:rsidSect="00336AA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15" w:right="1021" w:bottom="851" w:left="1021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5F1" w:rsidRDefault="00C605F1" w:rsidP="009A2FAF">
      <w:pPr>
        <w:spacing w:after="0" w:line="240" w:lineRule="auto"/>
      </w:pPr>
      <w:r>
        <w:separator/>
      </w:r>
    </w:p>
  </w:endnote>
  <w:endnote w:type="continuationSeparator" w:id="0">
    <w:p w:rsidR="00C605F1" w:rsidRDefault="00C605F1" w:rsidP="009A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1589698"/>
      <w:docPartObj>
        <w:docPartGallery w:val="Page Numbers (Bottom of Page)"/>
        <w:docPartUnique/>
      </w:docPartObj>
    </w:sdtPr>
    <w:sdtEndPr/>
    <w:sdtContent>
      <w:p w:rsidR="00615C4C" w:rsidRPr="00C45E0D" w:rsidRDefault="00AD043C" w:rsidP="00AD043C">
        <w:pPr>
          <w:pStyle w:val="Fuzeile"/>
          <w:ind w:right="-342"/>
          <w:jc w:val="right"/>
        </w:pPr>
        <w:r>
          <w:t xml:space="preserve">  </w:t>
        </w:r>
        <w:r w:rsidR="00C45E0D" w:rsidRPr="00C45E0D">
          <w:fldChar w:fldCharType="begin"/>
        </w:r>
        <w:r w:rsidR="00C45E0D" w:rsidRPr="00C45E0D">
          <w:instrText>PAGE   \* MERGEFORMAT</w:instrText>
        </w:r>
        <w:r w:rsidR="00C45E0D" w:rsidRPr="00C45E0D">
          <w:fldChar w:fldCharType="separate"/>
        </w:r>
        <w:r w:rsidR="000F53AE" w:rsidRPr="000F53AE">
          <w:rPr>
            <w:noProof/>
            <w:lang w:val="de-DE"/>
          </w:rPr>
          <w:t>5</w:t>
        </w:r>
        <w:r w:rsidR="00C45E0D" w:rsidRPr="00C45E0D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C4C" w:rsidRPr="008E4234" w:rsidRDefault="00615C4C" w:rsidP="003E6776">
    <w:pPr>
      <w:keepNext/>
      <w:keepLines/>
      <w:pBdr>
        <w:top w:val="single" w:sz="4" w:space="8" w:color="auto"/>
      </w:pBdr>
      <w:spacing w:after="0"/>
      <w:ind w:left="-284" w:right="-342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b/>
        <w:bCs/>
        <w:sz w:val="18"/>
        <w:szCs w:val="18"/>
        <w:lang w:val="de-DE"/>
      </w:rPr>
      <w:t>Datenblatt Kindergarten</w:t>
    </w:r>
    <w:r w:rsidR="00AD043C">
      <w:rPr>
        <w:rFonts w:ascii="Arial" w:hAnsi="Arial" w:cs="Arial"/>
        <w:b/>
        <w:bCs/>
        <w:sz w:val="18"/>
        <w:szCs w:val="18"/>
        <w:lang w:val="de-DE"/>
      </w:rPr>
      <w:t xml:space="preserve"> Göming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5F1" w:rsidRDefault="00C605F1" w:rsidP="009A2FAF">
      <w:pPr>
        <w:spacing w:after="0" w:line="240" w:lineRule="auto"/>
      </w:pPr>
      <w:r>
        <w:separator/>
      </w:r>
    </w:p>
  </w:footnote>
  <w:footnote w:type="continuationSeparator" w:id="0">
    <w:p w:rsidR="00C605F1" w:rsidRDefault="00C605F1" w:rsidP="009A2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C4C" w:rsidRPr="004D447C" w:rsidRDefault="00615C4C" w:rsidP="004D447C">
    <w:pPr>
      <w:pStyle w:val="Kopfzeile"/>
      <w:tabs>
        <w:tab w:val="clear" w:pos="4536"/>
        <w:tab w:val="clear" w:pos="9072"/>
        <w:tab w:val="left" w:pos="3210"/>
        <w:tab w:val="center" w:pos="4932"/>
        <w:tab w:val="left" w:pos="9059"/>
        <w:tab w:val="right" w:pos="9864"/>
      </w:tabs>
      <w:rPr>
        <w:rFonts w:ascii="Arial" w:hAnsi="Arial" w:cs="Arial"/>
        <w:b/>
        <w:i/>
        <w:sz w:val="28"/>
      </w:rPr>
    </w:pPr>
  </w:p>
  <w:p w:rsidR="00615C4C" w:rsidRPr="004D447C" w:rsidRDefault="00615C4C" w:rsidP="004D447C">
    <w:pPr>
      <w:pStyle w:val="Kopfzeile"/>
      <w:tabs>
        <w:tab w:val="clear" w:pos="4536"/>
        <w:tab w:val="clear" w:pos="9072"/>
        <w:tab w:val="center" w:pos="4932"/>
        <w:tab w:val="left" w:pos="9059"/>
        <w:tab w:val="right" w:pos="9864"/>
      </w:tabs>
      <w:rPr>
        <w:rFonts w:ascii="Arial" w:hAnsi="Arial" w:cs="Arial"/>
        <w:b/>
        <w:i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C4C" w:rsidRDefault="00615C4C" w:rsidP="004A2416">
    <w:pPr>
      <w:pStyle w:val="Kopfzeile"/>
      <w:tabs>
        <w:tab w:val="clear" w:pos="4536"/>
        <w:tab w:val="clear" w:pos="9072"/>
        <w:tab w:val="center" w:pos="4932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-284"/>
      <w:rPr>
        <w:rFonts w:ascii="Arial" w:hAnsi="Arial" w:cs="Arial"/>
        <w:b/>
        <w:i/>
        <w:sz w:val="32"/>
      </w:rPr>
    </w:pPr>
    <w:r>
      <w:rPr>
        <w:rFonts w:ascii="Arial" w:hAnsi="Arial" w:cs="Arial"/>
        <w:b/>
        <w:i/>
        <w:noProof/>
        <w:sz w:val="32"/>
        <w:lang w:val="de-DE" w:eastAsia="de-DE"/>
      </w:rPr>
      <w:drawing>
        <wp:anchor distT="0" distB="0" distL="114300" distR="114300" simplePos="0" relativeHeight="251668480" behindDoc="1" locked="0" layoutInCell="1" allowOverlap="1" wp14:anchorId="0B600133" wp14:editId="7D1AA75D">
          <wp:simplePos x="0" y="0"/>
          <wp:positionH relativeFrom="column">
            <wp:posOffset>3628390</wp:posOffset>
          </wp:positionH>
          <wp:positionV relativeFrom="paragraph">
            <wp:posOffset>-41910</wp:posOffset>
          </wp:positionV>
          <wp:extent cx="2952750" cy="561975"/>
          <wp:effectExtent l="0" t="0" r="0" b="9525"/>
          <wp:wrapTight wrapText="bothSides">
            <wp:wrapPolygon edited="0">
              <wp:start x="0" y="0"/>
              <wp:lineTo x="0" y="21234"/>
              <wp:lineTo x="21461" y="21234"/>
              <wp:lineTo x="21461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eindewapp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5C4C" w:rsidRDefault="00615C4C" w:rsidP="004D447C">
    <w:pPr>
      <w:pStyle w:val="Kopfzeile"/>
      <w:tabs>
        <w:tab w:val="clear" w:pos="4536"/>
        <w:tab w:val="clear" w:pos="9072"/>
        <w:tab w:val="center" w:pos="4932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Arial" w:hAnsi="Arial" w:cs="Arial"/>
        <w:b/>
        <w:i/>
        <w:sz w:val="28"/>
      </w:rPr>
    </w:pPr>
  </w:p>
  <w:p w:rsidR="00615C4C" w:rsidRPr="000634C2" w:rsidRDefault="00615C4C" w:rsidP="008C0731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9059"/>
      </w:tabs>
      <w:ind w:left="-426" w:right="-342"/>
      <w:rPr>
        <w:rFonts w:ascii="Arial" w:hAnsi="Arial" w:cs="Arial"/>
        <w:b/>
        <w:i/>
        <w:sz w:val="18"/>
      </w:rPr>
    </w:pPr>
    <w:r>
      <w:rPr>
        <w:rFonts w:ascii="Arial" w:hAnsi="Arial" w:cs="Arial"/>
        <w:b/>
        <w:i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41D0"/>
    <w:multiLevelType w:val="hybridMultilevel"/>
    <w:tmpl w:val="BD505356"/>
    <w:lvl w:ilvl="0" w:tplc="49AE16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7394C"/>
    <w:multiLevelType w:val="hybridMultilevel"/>
    <w:tmpl w:val="909ACFF4"/>
    <w:lvl w:ilvl="0" w:tplc="C47444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112F9"/>
    <w:multiLevelType w:val="multilevel"/>
    <w:tmpl w:val="2B28F5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2A3296C"/>
    <w:multiLevelType w:val="multilevel"/>
    <w:tmpl w:val="C4E87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7845C6F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D87519"/>
    <w:multiLevelType w:val="singleLevel"/>
    <w:tmpl w:val="2FF4E9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C26F43"/>
    <w:multiLevelType w:val="hybridMultilevel"/>
    <w:tmpl w:val="8E608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5E7C"/>
    <w:multiLevelType w:val="hybridMultilevel"/>
    <w:tmpl w:val="EE2A7A0E"/>
    <w:lvl w:ilvl="0" w:tplc="AA2E35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05C3E"/>
    <w:multiLevelType w:val="hybridMultilevel"/>
    <w:tmpl w:val="F10C0416"/>
    <w:lvl w:ilvl="0" w:tplc="F9F82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6045F"/>
    <w:multiLevelType w:val="singleLevel"/>
    <w:tmpl w:val="B19E8C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0" w15:restartNumberingAfterBreak="0">
    <w:nsid w:val="2C771E21"/>
    <w:multiLevelType w:val="hybridMultilevel"/>
    <w:tmpl w:val="33465D0E"/>
    <w:lvl w:ilvl="0" w:tplc="0846B1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13C"/>
    <w:multiLevelType w:val="multilevel"/>
    <w:tmpl w:val="6838A9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847633"/>
    <w:multiLevelType w:val="hybridMultilevel"/>
    <w:tmpl w:val="A9EA215E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A10D11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66156A"/>
    <w:multiLevelType w:val="hybridMultilevel"/>
    <w:tmpl w:val="B83A30F4"/>
    <w:lvl w:ilvl="0" w:tplc="0C07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5" w15:restartNumberingAfterBreak="0">
    <w:nsid w:val="3A0338F0"/>
    <w:multiLevelType w:val="hybridMultilevel"/>
    <w:tmpl w:val="9DB6FC50"/>
    <w:lvl w:ilvl="0" w:tplc="04F45A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743D6"/>
    <w:multiLevelType w:val="hybridMultilevel"/>
    <w:tmpl w:val="75B29A54"/>
    <w:lvl w:ilvl="0" w:tplc="146835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D2C0B"/>
    <w:multiLevelType w:val="multilevel"/>
    <w:tmpl w:val="CDA0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4660168D"/>
    <w:multiLevelType w:val="multilevel"/>
    <w:tmpl w:val="0C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54464CB1"/>
    <w:multiLevelType w:val="hybridMultilevel"/>
    <w:tmpl w:val="D2766F3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846B1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E067B"/>
    <w:multiLevelType w:val="multilevel"/>
    <w:tmpl w:val="A3EE6BC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6025644"/>
    <w:multiLevelType w:val="hybridMultilevel"/>
    <w:tmpl w:val="8C9A67F0"/>
    <w:lvl w:ilvl="0" w:tplc="F9F82800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C602E9"/>
    <w:multiLevelType w:val="hybridMultilevel"/>
    <w:tmpl w:val="C116EB60"/>
    <w:lvl w:ilvl="0" w:tplc="F9F82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14B94"/>
    <w:multiLevelType w:val="hybridMultilevel"/>
    <w:tmpl w:val="767E3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10CEC"/>
    <w:multiLevelType w:val="hybridMultilevel"/>
    <w:tmpl w:val="B02E418E"/>
    <w:lvl w:ilvl="0" w:tplc="1B5AA0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3332A"/>
    <w:multiLevelType w:val="hybridMultilevel"/>
    <w:tmpl w:val="17289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D0E77"/>
    <w:multiLevelType w:val="hybridMultilevel"/>
    <w:tmpl w:val="703C4B8A"/>
    <w:lvl w:ilvl="0" w:tplc="D52222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019D7"/>
    <w:multiLevelType w:val="multilevel"/>
    <w:tmpl w:val="F896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6A9C3588"/>
    <w:multiLevelType w:val="hybridMultilevel"/>
    <w:tmpl w:val="CEAE7F9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01FA3"/>
    <w:multiLevelType w:val="hybridMultilevel"/>
    <w:tmpl w:val="2DCA1D96"/>
    <w:lvl w:ilvl="0" w:tplc="30AC81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43840"/>
    <w:multiLevelType w:val="hybridMultilevel"/>
    <w:tmpl w:val="C5B06A6A"/>
    <w:lvl w:ilvl="0" w:tplc="EB9C4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DF60C3"/>
    <w:multiLevelType w:val="hybridMultilevel"/>
    <w:tmpl w:val="B9EC4838"/>
    <w:lvl w:ilvl="0" w:tplc="F9F82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653DD"/>
    <w:multiLevelType w:val="hybridMultilevel"/>
    <w:tmpl w:val="B1C4628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022ED"/>
    <w:multiLevelType w:val="hybridMultilevel"/>
    <w:tmpl w:val="AACAA13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27925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4"/>
  </w:num>
  <w:num w:numId="3">
    <w:abstractNumId w:val="22"/>
  </w:num>
  <w:num w:numId="4">
    <w:abstractNumId w:val="16"/>
  </w:num>
  <w:num w:numId="5">
    <w:abstractNumId w:val="18"/>
  </w:num>
  <w:num w:numId="6">
    <w:abstractNumId w:val="20"/>
  </w:num>
  <w:num w:numId="7">
    <w:abstractNumId w:val="27"/>
  </w:num>
  <w:num w:numId="8">
    <w:abstractNumId w:val="1"/>
  </w:num>
  <w:num w:numId="9">
    <w:abstractNumId w:val="17"/>
  </w:num>
  <w:num w:numId="10">
    <w:abstractNumId w:val="2"/>
  </w:num>
  <w:num w:numId="11">
    <w:abstractNumId w:val="2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7"/>
  </w:num>
  <w:num w:numId="15">
    <w:abstractNumId w:val="0"/>
  </w:num>
  <w:num w:numId="16">
    <w:abstractNumId w:val="26"/>
  </w:num>
  <w:num w:numId="17">
    <w:abstractNumId w:val="24"/>
  </w:num>
  <w:num w:numId="18">
    <w:abstractNumId w:val="29"/>
  </w:num>
  <w:num w:numId="19">
    <w:abstractNumId w:val="15"/>
  </w:num>
  <w:num w:numId="20">
    <w:abstractNumId w:val="4"/>
  </w:num>
  <w:num w:numId="21">
    <w:abstractNumId w:val="11"/>
  </w:num>
  <w:num w:numId="22">
    <w:abstractNumId w:val="13"/>
  </w:num>
  <w:num w:numId="23">
    <w:abstractNumId w:val="34"/>
  </w:num>
  <w:num w:numId="24">
    <w:abstractNumId w:val="8"/>
  </w:num>
  <w:num w:numId="25">
    <w:abstractNumId w:val="30"/>
  </w:num>
  <w:num w:numId="26">
    <w:abstractNumId w:val="5"/>
  </w:num>
  <w:num w:numId="27">
    <w:abstractNumId w:val="9"/>
  </w:num>
  <w:num w:numId="28">
    <w:abstractNumId w:val="19"/>
  </w:num>
  <w:num w:numId="29">
    <w:abstractNumId w:val="32"/>
  </w:num>
  <w:num w:numId="30">
    <w:abstractNumId w:val="10"/>
  </w:num>
  <w:num w:numId="31">
    <w:abstractNumId w:val="12"/>
  </w:num>
  <w:num w:numId="32">
    <w:abstractNumId w:val="33"/>
  </w:num>
  <w:num w:numId="33">
    <w:abstractNumId w:val="28"/>
  </w:num>
  <w:num w:numId="34">
    <w:abstractNumId w:val="23"/>
  </w:num>
  <w:num w:numId="35">
    <w:abstractNumId w:val="6"/>
  </w:num>
  <w:num w:numId="36">
    <w:abstractNumId w:val="25"/>
  </w:num>
  <w:num w:numId="37">
    <w:abstractNumId w:val="2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7D9"/>
    <w:rsid w:val="000106EA"/>
    <w:rsid w:val="0001585B"/>
    <w:rsid w:val="000224DD"/>
    <w:rsid w:val="0003305E"/>
    <w:rsid w:val="0005224A"/>
    <w:rsid w:val="000619EC"/>
    <w:rsid w:val="000634C2"/>
    <w:rsid w:val="000674A3"/>
    <w:rsid w:val="00072144"/>
    <w:rsid w:val="0007503B"/>
    <w:rsid w:val="00093081"/>
    <w:rsid w:val="00095D95"/>
    <w:rsid w:val="00095F57"/>
    <w:rsid w:val="00096330"/>
    <w:rsid w:val="000C10C4"/>
    <w:rsid w:val="000C1476"/>
    <w:rsid w:val="000E0AE1"/>
    <w:rsid w:val="000E10E5"/>
    <w:rsid w:val="000E2688"/>
    <w:rsid w:val="000E70FC"/>
    <w:rsid w:val="000F53AE"/>
    <w:rsid w:val="00101138"/>
    <w:rsid w:val="00104DF5"/>
    <w:rsid w:val="00111098"/>
    <w:rsid w:val="0011125C"/>
    <w:rsid w:val="00112B9F"/>
    <w:rsid w:val="00114C98"/>
    <w:rsid w:val="0012332F"/>
    <w:rsid w:val="00124C13"/>
    <w:rsid w:val="00132265"/>
    <w:rsid w:val="00144C79"/>
    <w:rsid w:val="00150FE9"/>
    <w:rsid w:val="0016240F"/>
    <w:rsid w:val="00170C09"/>
    <w:rsid w:val="001714D3"/>
    <w:rsid w:val="00172B07"/>
    <w:rsid w:val="00176EC3"/>
    <w:rsid w:val="00187DE1"/>
    <w:rsid w:val="001A1835"/>
    <w:rsid w:val="001A727C"/>
    <w:rsid w:val="001B448E"/>
    <w:rsid w:val="001C1A90"/>
    <w:rsid w:val="001C4EE2"/>
    <w:rsid w:val="001D0F2B"/>
    <w:rsid w:val="001E1612"/>
    <w:rsid w:val="001E17D3"/>
    <w:rsid w:val="0021538F"/>
    <w:rsid w:val="00217E75"/>
    <w:rsid w:val="00221068"/>
    <w:rsid w:val="002327B8"/>
    <w:rsid w:val="00233358"/>
    <w:rsid w:val="002352E3"/>
    <w:rsid w:val="0024772F"/>
    <w:rsid w:val="00252ED3"/>
    <w:rsid w:val="00253EAA"/>
    <w:rsid w:val="002615B9"/>
    <w:rsid w:val="00263C16"/>
    <w:rsid w:val="00271224"/>
    <w:rsid w:val="00281B71"/>
    <w:rsid w:val="0028319F"/>
    <w:rsid w:val="002B18C4"/>
    <w:rsid w:val="002D20FA"/>
    <w:rsid w:val="002D48E7"/>
    <w:rsid w:val="002D61E2"/>
    <w:rsid w:val="002F6207"/>
    <w:rsid w:val="00310731"/>
    <w:rsid w:val="00312AE1"/>
    <w:rsid w:val="00336AAC"/>
    <w:rsid w:val="003376D7"/>
    <w:rsid w:val="00337B30"/>
    <w:rsid w:val="00340BAE"/>
    <w:rsid w:val="00344CFE"/>
    <w:rsid w:val="00352AE3"/>
    <w:rsid w:val="00364795"/>
    <w:rsid w:val="003655EF"/>
    <w:rsid w:val="00383C45"/>
    <w:rsid w:val="00387463"/>
    <w:rsid w:val="0039083C"/>
    <w:rsid w:val="003935A0"/>
    <w:rsid w:val="00395A54"/>
    <w:rsid w:val="003A0F2C"/>
    <w:rsid w:val="003A242A"/>
    <w:rsid w:val="003A740C"/>
    <w:rsid w:val="003B00B3"/>
    <w:rsid w:val="003B064B"/>
    <w:rsid w:val="003B30D8"/>
    <w:rsid w:val="003D64C3"/>
    <w:rsid w:val="003E6776"/>
    <w:rsid w:val="003F45DB"/>
    <w:rsid w:val="00413B29"/>
    <w:rsid w:val="00417D33"/>
    <w:rsid w:val="00427A5F"/>
    <w:rsid w:val="0044458C"/>
    <w:rsid w:val="00457319"/>
    <w:rsid w:val="00460CD4"/>
    <w:rsid w:val="0046219D"/>
    <w:rsid w:val="0047442B"/>
    <w:rsid w:val="004821B4"/>
    <w:rsid w:val="004A2416"/>
    <w:rsid w:val="004A2BFE"/>
    <w:rsid w:val="004A35E9"/>
    <w:rsid w:val="004A69B1"/>
    <w:rsid w:val="004C07CE"/>
    <w:rsid w:val="004D447C"/>
    <w:rsid w:val="004F6AAC"/>
    <w:rsid w:val="00502BF3"/>
    <w:rsid w:val="00507409"/>
    <w:rsid w:val="00510310"/>
    <w:rsid w:val="0051558C"/>
    <w:rsid w:val="005308F6"/>
    <w:rsid w:val="00530EB4"/>
    <w:rsid w:val="005464C3"/>
    <w:rsid w:val="005551E5"/>
    <w:rsid w:val="00557282"/>
    <w:rsid w:val="005808C7"/>
    <w:rsid w:val="005849E0"/>
    <w:rsid w:val="00592641"/>
    <w:rsid w:val="00592766"/>
    <w:rsid w:val="00595DF2"/>
    <w:rsid w:val="00597306"/>
    <w:rsid w:val="005A14C4"/>
    <w:rsid w:val="005A28A3"/>
    <w:rsid w:val="005B054E"/>
    <w:rsid w:val="005B5921"/>
    <w:rsid w:val="005C6010"/>
    <w:rsid w:val="005C7784"/>
    <w:rsid w:val="005F03C9"/>
    <w:rsid w:val="00606823"/>
    <w:rsid w:val="00611559"/>
    <w:rsid w:val="00615AF0"/>
    <w:rsid w:val="00615C4C"/>
    <w:rsid w:val="006252EB"/>
    <w:rsid w:val="00632D11"/>
    <w:rsid w:val="0063710C"/>
    <w:rsid w:val="00640FE7"/>
    <w:rsid w:val="006426BC"/>
    <w:rsid w:val="00653B8F"/>
    <w:rsid w:val="00654826"/>
    <w:rsid w:val="00656716"/>
    <w:rsid w:val="00664E79"/>
    <w:rsid w:val="0067480C"/>
    <w:rsid w:val="0067763A"/>
    <w:rsid w:val="006929AA"/>
    <w:rsid w:val="00697725"/>
    <w:rsid w:val="006A52CD"/>
    <w:rsid w:val="006B2BC8"/>
    <w:rsid w:val="006B7B7B"/>
    <w:rsid w:val="006C1553"/>
    <w:rsid w:val="006C27CD"/>
    <w:rsid w:val="006C5670"/>
    <w:rsid w:val="006E7CB2"/>
    <w:rsid w:val="0072169C"/>
    <w:rsid w:val="00724550"/>
    <w:rsid w:val="00724FBA"/>
    <w:rsid w:val="0072618C"/>
    <w:rsid w:val="00736B1A"/>
    <w:rsid w:val="007503AA"/>
    <w:rsid w:val="00757182"/>
    <w:rsid w:val="00770563"/>
    <w:rsid w:val="00785E48"/>
    <w:rsid w:val="007C3CF6"/>
    <w:rsid w:val="007C4939"/>
    <w:rsid w:val="007D27A3"/>
    <w:rsid w:val="007D424A"/>
    <w:rsid w:val="007E1E09"/>
    <w:rsid w:val="007E3B42"/>
    <w:rsid w:val="008131B4"/>
    <w:rsid w:val="00813489"/>
    <w:rsid w:val="00814B9A"/>
    <w:rsid w:val="00832627"/>
    <w:rsid w:val="008327D9"/>
    <w:rsid w:val="00866D29"/>
    <w:rsid w:val="00870474"/>
    <w:rsid w:val="00871D8C"/>
    <w:rsid w:val="00874F58"/>
    <w:rsid w:val="00875981"/>
    <w:rsid w:val="00891215"/>
    <w:rsid w:val="00892916"/>
    <w:rsid w:val="00894F82"/>
    <w:rsid w:val="008C0731"/>
    <w:rsid w:val="008C5094"/>
    <w:rsid w:val="008D32B0"/>
    <w:rsid w:val="008E4234"/>
    <w:rsid w:val="00900CB6"/>
    <w:rsid w:val="00903897"/>
    <w:rsid w:val="00911252"/>
    <w:rsid w:val="009123B6"/>
    <w:rsid w:val="00914E40"/>
    <w:rsid w:val="009218D1"/>
    <w:rsid w:val="0092557E"/>
    <w:rsid w:val="0093005F"/>
    <w:rsid w:val="00934396"/>
    <w:rsid w:val="00952069"/>
    <w:rsid w:val="0095633A"/>
    <w:rsid w:val="009917E6"/>
    <w:rsid w:val="009A2326"/>
    <w:rsid w:val="009A2FAF"/>
    <w:rsid w:val="009A36FF"/>
    <w:rsid w:val="009A75F2"/>
    <w:rsid w:val="009B3757"/>
    <w:rsid w:val="009B6259"/>
    <w:rsid w:val="009B679C"/>
    <w:rsid w:val="009C3380"/>
    <w:rsid w:val="009D1C27"/>
    <w:rsid w:val="009E57C6"/>
    <w:rsid w:val="00A174FE"/>
    <w:rsid w:val="00A21B9F"/>
    <w:rsid w:val="00A37DEE"/>
    <w:rsid w:val="00A44F97"/>
    <w:rsid w:val="00A5576D"/>
    <w:rsid w:val="00A56B3F"/>
    <w:rsid w:val="00A60BA5"/>
    <w:rsid w:val="00A63734"/>
    <w:rsid w:val="00A63F44"/>
    <w:rsid w:val="00A64AC4"/>
    <w:rsid w:val="00A665A8"/>
    <w:rsid w:val="00A67919"/>
    <w:rsid w:val="00A71329"/>
    <w:rsid w:val="00A72506"/>
    <w:rsid w:val="00A72870"/>
    <w:rsid w:val="00A76AD3"/>
    <w:rsid w:val="00AA597F"/>
    <w:rsid w:val="00AB73B5"/>
    <w:rsid w:val="00AC0372"/>
    <w:rsid w:val="00AC1D8E"/>
    <w:rsid w:val="00AC4534"/>
    <w:rsid w:val="00AC495E"/>
    <w:rsid w:val="00AD043C"/>
    <w:rsid w:val="00AE4465"/>
    <w:rsid w:val="00AF1735"/>
    <w:rsid w:val="00AF310C"/>
    <w:rsid w:val="00B007DB"/>
    <w:rsid w:val="00B05FA4"/>
    <w:rsid w:val="00B06955"/>
    <w:rsid w:val="00B17E15"/>
    <w:rsid w:val="00B221EA"/>
    <w:rsid w:val="00B24904"/>
    <w:rsid w:val="00B32EF6"/>
    <w:rsid w:val="00B43B67"/>
    <w:rsid w:val="00B532D4"/>
    <w:rsid w:val="00B53697"/>
    <w:rsid w:val="00B54B34"/>
    <w:rsid w:val="00B559B6"/>
    <w:rsid w:val="00B628A1"/>
    <w:rsid w:val="00B63496"/>
    <w:rsid w:val="00B753B8"/>
    <w:rsid w:val="00B93146"/>
    <w:rsid w:val="00BA1598"/>
    <w:rsid w:val="00BA6A09"/>
    <w:rsid w:val="00BB3434"/>
    <w:rsid w:val="00BE2611"/>
    <w:rsid w:val="00BE5566"/>
    <w:rsid w:val="00BE7B63"/>
    <w:rsid w:val="00BF737F"/>
    <w:rsid w:val="00C058ED"/>
    <w:rsid w:val="00C1579A"/>
    <w:rsid w:val="00C22506"/>
    <w:rsid w:val="00C240B7"/>
    <w:rsid w:val="00C265FC"/>
    <w:rsid w:val="00C45E0D"/>
    <w:rsid w:val="00C53A84"/>
    <w:rsid w:val="00C55BA8"/>
    <w:rsid w:val="00C57898"/>
    <w:rsid w:val="00C605F1"/>
    <w:rsid w:val="00C60FA6"/>
    <w:rsid w:val="00C91FC9"/>
    <w:rsid w:val="00CA4A9F"/>
    <w:rsid w:val="00CA56A8"/>
    <w:rsid w:val="00CB12CC"/>
    <w:rsid w:val="00CB4E14"/>
    <w:rsid w:val="00CC3143"/>
    <w:rsid w:val="00CD447E"/>
    <w:rsid w:val="00CD768D"/>
    <w:rsid w:val="00CF2752"/>
    <w:rsid w:val="00CF4238"/>
    <w:rsid w:val="00CF5BEF"/>
    <w:rsid w:val="00D005AA"/>
    <w:rsid w:val="00D20723"/>
    <w:rsid w:val="00D304DD"/>
    <w:rsid w:val="00D355C4"/>
    <w:rsid w:val="00D37B25"/>
    <w:rsid w:val="00D44C5A"/>
    <w:rsid w:val="00D5089B"/>
    <w:rsid w:val="00D5216B"/>
    <w:rsid w:val="00D6141F"/>
    <w:rsid w:val="00D618C9"/>
    <w:rsid w:val="00D81363"/>
    <w:rsid w:val="00D86411"/>
    <w:rsid w:val="00D9481F"/>
    <w:rsid w:val="00DA00D2"/>
    <w:rsid w:val="00DA0BF2"/>
    <w:rsid w:val="00DA0CBB"/>
    <w:rsid w:val="00DA479C"/>
    <w:rsid w:val="00DB64DA"/>
    <w:rsid w:val="00DC28F8"/>
    <w:rsid w:val="00DC68BB"/>
    <w:rsid w:val="00DC7BDA"/>
    <w:rsid w:val="00DE3517"/>
    <w:rsid w:val="00DE46EC"/>
    <w:rsid w:val="00DE54A5"/>
    <w:rsid w:val="00DF7E23"/>
    <w:rsid w:val="00E00889"/>
    <w:rsid w:val="00E031BB"/>
    <w:rsid w:val="00E1205E"/>
    <w:rsid w:val="00E13E31"/>
    <w:rsid w:val="00E1444D"/>
    <w:rsid w:val="00E23606"/>
    <w:rsid w:val="00E26214"/>
    <w:rsid w:val="00E37C51"/>
    <w:rsid w:val="00E41B6F"/>
    <w:rsid w:val="00E41F96"/>
    <w:rsid w:val="00E44613"/>
    <w:rsid w:val="00E50613"/>
    <w:rsid w:val="00E54A00"/>
    <w:rsid w:val="00E757ED"/>
    <w:rsid w:val="00E8763C"/>
    <w:rsid w:val="00EB6CD9"/>
    <w:rsid w:val="00ED2029"/>
    <w:rsid w:val="00ED38B5"/>
    <w:rsid w:val="00ED5197"/>
    <w:rsid w:val="00ED63D9"/>
    <w:rsid w:val="00ED67AF"/>
    <w:rsid w:val="00EE7825"/>
    <w:rsid w:val="00F042A6"/>
    <w:rsid w:val="00F111E6"/>
    <w:rsid w:val="00F2004C"/>
    <w:rsid w:val="00F210CD"/>
    <w:rsid w:val="00F27FD5"/>
    <w:rsid w:val="00F304DE"/>
    <w:rsid w:val="00F30A4A"/>
    <w:rsid w:val="00F4334E"/>
    <w:rsid w:val="00F4795B"/>
    <w:rsid w:val="00F600FC"/>
    <w:rsid w:val="00F6745F"/>
    <w:rsid w:val="00F82433"/>
    <w:rsid w:val="00F9426F"/>
    <w:rsid w:val="00F945F1"/>
    <w:rsid w:val="00F94750"/>
    <w:rsid w:val="00FA354C"/>
    <w:rsid w:val="00FB58EE"/>
    <w:rsid w:val="00FC4FAB"/>
    <w:rsid w:val="00FD1E99"/>
    <w:rsid w:val="00FD7C60"/>
    <w:rsid w:val="00FE031A"/>
    <w:rsid w:val="00FE2F38"/>
    <w:rsid w:val="00FF05E3"/>
    <w:rsid w:val="00FF6A14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F6DC23-6AAA-43F3-B399-629C16D0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618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618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618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618C9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1D0F2B"/>
    <w:pPr>
      <w:tabs>
        <w:tab w:val="left" w:pos="440"/>
        <w:tab w:val="right" w:leader="dot" w:pos="9062"/>
      </w:tabs>
      <w:spacing w:before="120" w:after="120" w:line="240" w:lineRule="auto"/>
    </w:pPr>
  </w:style>
  <w:style w:type="character" w:styleId="Hyperlink">
    <w:name w:val="Hyperlink"/>
    <w:basedOn w:val="Absatz-Standardschriftart"/>
    <w:uiPriority w:val="99"/>
    <w:unhideWhenUsed/>
    <w:rsid w:val="00D618C9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618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BE7B63"/>
    <w:pPr>
      <w:spacing w:after="100"/>
      <w:ind w:left="220"/>
    </w:pPr>
  </w:style>
  <w:style w:type="paragraph" w:styleId="Listenabsatz">
    <w:name w:val="List Paragraph"/>
    <w:basedOn w:val="Standard"/>
    <w:uiPriority w:val="34"/>
    <w:qFormat/>
    <w:rsid w:val="001E17D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FAF"/>
  </w:style>
  <w:style w:type="paragraph" w:styleId="Fuzeile">
    <w:name w:val="footer"/>
    <w:basedOn w:val="Standard"/>
    <w:link w:val="FuzeileZchn"/>
    <w:uiPriority w:val="99"/>
    <w:unhideWhenUsed/>
    <w:rsid w:val="009A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FAF"/>
  </w:style>
  <w:style w:type="character" w:customStyle="1" w:styleId="st">
    <w:name w:val="st"/>
    <w:basedOn w:val="Absatz-Standardschriftart"/>
    <w:rsid w:val="00814B9A"/>
  </w:style>
  <w:style w:type="table" w:styleId="Tabellenraster">
    <w:name w:val="Table Grid"/>
    <w:basedOn w:val="NormaleTabelle"/>
    <w:uiPriority w:val="39"/>
    <w:rsid w:val="00124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A76AD3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903897"/>
    <w:rPr>
      <w:color w:val="954F72" w:themeColor="followedHyperlink"/>
      <w:u w:val="single"/>
    </w:rPr>
  </w:style>
  <w:style w:type="character" w:customStyle="1" w:styleId="contact-telephone">
    <w:name w:val="contact-telephone"/>
    <w:basedOn w:val="Absatz-Standardschriftart"/>
    <w:rsid w:val="00D355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889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uiPriority w:val="99"/>
    <w:unhideWhenUsed/>
    <w:rsid w:val="00FD7C60"/>
    <w:pPr>
      <w:spacing w:after="120" w:line="240" w:lineRule="auto"/>
    </w:pPr>
    <w:rPr>
      <w:rFonts w:ascii="Arial" w:eastAsia="Times New Roman" w:hAnsi="Arial" w:cs="Arial"/>
      <w:sz w:val="16"/>
      <w:szCs w:val="16"/>
      <w:lang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FD7C60"/>
    <w:rPr>
      <w:rFonts w:ascii="Arial" w:eastAsia="Times New Roman" w:hAnsi="Arial" w:cs="Arial"/>
      <w:sz w:val="16"/>
      <w:szCs w:val="16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60BA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60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ausch\excel\Gemeindezentrum%20-%20Betrieb\Veranstaltungssaal\Richtlinien%20bei%20Privatnutzung\Vorlage%20Mietvertra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57F49-08E8-4582-A4AC-DE9FAFB1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Mietvertrag.dotx</Template>
  <TotalTime>0</TotalTime>
  <Pages>5</Pages>
  <Words>773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Göming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Kreil</dc:creator>
  <cp:lastModifiedBy>Anke Eder</cp:lastModifiedBy>
  <cp:revision>2</cp:revision>
  <cp:lastPrinted>2023-09-07T05:24:00Z</cp:lastPrinted>
  <dcterms:created xsi:type="dcterms:W3CDTF">2023-11-15T13:41:00Z</dcterms:created>
  <dcterms:modified xsi:type="dcterms:W3CDTF">2023-11-15T13:41:00Z</dcterms:modified>
</cp:coreProperties>
</file>