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3F" w:rsidRPr="00C40AA1" w:rsidRDefault="00DC6ECC" w:rsidP="00ED02DA">
      <w:pPr>
        <w:jc w:val="right"/>
        <w:rPr>
          <w:rFonts w:cs="Arial"/>
          <w:sz w:val="32"/>
          <w:szCs w:val="32"/>
          <w:lang w:val="de-AT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  <w:lang w:val="de-AT"/>
        </w:rPr>
        <w:t>Bundes</w:t>
      </w:r>
      <w:r w:rsidR="00ED02DA" w:rsidRPr="00681A61">
        <w:rPr>
          <w:rFonts w:ascii="Book Antiqua" w:hAnsi="Book Antiqua"/>
          <w:sz w:val="18"/>
          <w:szCs w:val="18"/>
          <w:lang w:val="de-AT"/>
        </w:rPr>
        <w:t xml:space="preserve">gebühr </w:t>
      </w:r>
      <w:r w:rsidR="00ED02DA">
        <w:rPr>
          <w:rFonts w:ascii="Book Antiqua" w:hAnsi="Book Antiqua"/>
          <w:sz w:val="18"/>
          <w:szCs w:val="18"/>
          <w:lang w:val="de-AT"/>
        </w:rPr>
        <w:t>€ 14,30</w:t>
      </w:r>
    </w:p>
    <w:p w:rsidR="00ED02DA" w:rsidRPr="00ED02DA" w:rsidRDefault="00ED02DA" w:rsidP="00ED02DA">
      <w:pPr>
        <w:rPr>
          <w:rFonts w:cs="Arial"/>
          <w:b/>
          <w:lang w:val="de-AT"/>
        </w:rPr>
      </w:pPr>
      <w:r w:rsidRPr="00ED02DA">
        <w:rPr>
          <w:rFonts w:cs="Arial"/>
          <w:b/>
          <w:lang w:val="de-AT"/>
        </w:rPr>
        <w:t>Gemeinde Göming</w:t>
      </w:r>
    </w:p>
    <w:p w:rsidR="00ED02DA" w:rsidRPr="00ED02DA" w:rsidRDefault="00ED02DA" w:rsidP="00ED02DA">
      <w:pPr>
        <w:spacing w:before="120"/>
        <w:rPr>
          <w:rFonts w:cs="Arial"/>
          <w:lang w:val="de-AT"/>
        </w:rPr>
      </w:pPr>
      <w:r w:rsidRPr="00ED02DA">
        <w:rPr>
          <w:rFonts w:cs="Arial"/>
          <w:lang w:val="de-AT"/>
        </w:rPr>
        <w:t>Dorfstraße 3</w:t>
      </w:r>
    </w:p>
    <w:p w:rsidR="0039523F" w:rsidRPr="00C40AA1" w:rsidRDefault="00ED02DA" w:rsidP="00ED02DA">
      <w:pPr>
        <w:rPr>
          <w:rFonts w:cs="Arial"/>
          <w:sz w:val="32"/>
          <w:szCs w:val="32"/>
          <w:lang w:val="de-AT"/>
        </w:rPr>
      </w:pPr>
      <w:r w:rsidRPr="00ED02DA">
        <w:rPr>
          <w:rFonts w:cs="Arial"/>
          <w:lang w:val="de-AT"/>
        </w:rPr>
        <w:t>5114 Göming</w:t>
      </w: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39523F" w:rsidRPr="00C40AA1" w:rsidRDefault="0039523F" w:rsidP="0039523F">
      <w:pPr>
        <w:rPr>
          <w:rFonts w:cs="Arial"/>
          <w:sz w:val="32"/>
          <w:szCs w:val="32"/>
          <w:lang w:val="de-AT"/>
        </w:rPr>
      </w:pPr>
    </w:p>
    <w:p w:rsidR="00F00C9B" w:rsidRPr="0039523F" w:rsidRDefault="0039523F" w:rsidP="0039523F">
      <w:pPr>
        <w:pStyle w:val="berschrift1"/>
        <w:jc w:val="left"/>
        <w:rPr>
          <w:rFonts w:cs="Arial"/>
          <w:sz w:val="36"/>
          <w:szCs w:val="36"/>
          <w:lang w:val="de-AT"/>
        </w:rPr>
      </w:pPr>
      <w:r w:rsidRPr="00BC32E6">
        <w:rPr>
          <w:rFonts w:cs="Arial"/>
          <w:sz w:val="36"/>
          <w:szCs w:val="36"/>
          <w:lang w:val="de-AT"/>
        </w:rPr>
        <w:t>Ansuchen</w:t>
      </w:r>
      <w:r w:rsidRPr="0039523F">
        <w:rPr>
          <w:rFonts w:cs="Arial"/>
          <w:sz w:val="36"/>
          <w:szCs w:val="36"/>
          <w:lang w:val="de-AT"/>
        </w:rPr>
        <w:t xml:space="preserve"> </w:t>
      </w:r>
      <w:r w:rsidR="00F00C9B" w:rsidRPr="0039523F">
        <w:rPr>
          <w:rFonts w:cs="Arial"/>
          <w:sz w:val="36"/>
          <w:szCs w:val="36"/>
          <w:lang w:val="de-AT"/>
        </w:rPr>
        <w:t xml:space="preserve">um </w:t>
      </w:r>
      <w:r w:rsidR="001B71C3">
        <w:rPr>
          <w:rFonts w:cs="Arial"/>
          <w:sz w:val="36"/>
          <w:szCs w:val="36"/>
          <w:lang w:val="de-AT"/>
        </w:rPr>
        <w:t>straßenrechtliche Bewilligung</w:t>
      </w:r>
    </w:p>
    <w:p w:rsidR="00F00C9B" w:rsidRPr="0039523F" w:rsidRDefault="00F00C9B" w:rsidP="00F00C9B">
      <w:pPr>
        <w:ind w:left="540" w:hanging="540"/>
        <w:rPr>
          <w:rFonts w:cs="Arial"/>
          <w:sz w:val="20"/>
          <w:lang w:val="de-AT"/>
        </w:rPr>
      </w:pPr>
      <w:r w:rsidRPr="0039523F">
        <w:rPr>
          <w:rFonts w:cs="Arial"/>
          <w:sz w:val="20"/>
          <w:lang w:val="de-AT"/>
        </w:rPr>
        <w:t xml:space="preserve">gemäß § </w:t>
      </w:r>
      <w:r w:rsidR="001B71C3">
        <w:rPr>
          <w:rFonts w:cs="Arial"/>
          <w:sz w:val="20"/>
          <w:lang w:val="de-AT"/>
        </w:rPr>
        <w:t xml:space="preserve">90 Straßenverkehrsordnung (StVO) </w:t>
      </w:r>
      <w:r w:rsidR="001B71C3" w:rsidRPr="001B71C3">
        <w:rPr>
          <w:rFonts w:cs="Arial"/>
          <w:sz w:val="20"/>
          <w:lang w:val="de-AT"/>
        </w:rPr>
        <w:t>1960, BGBl.Nr. 159 idgF</w:t>
      </w:r>
      <w:r w:rsidR="001B71C3">
        <w:rPr>
          <w:rFonts w:cs="Arial"/>
          <w:sz w:val="20"/>
          <w:lang w:val="de-AT"/>
        </w:rPr>
        <w:t>.</w:t>
      </w:r>
    </w:p>
    <w:p w:rsidR="00F00C9B" w:rsidRDefault="00F00C9B" w:rsidP="00F00C9B">
      <w:pPr>
        <w:ind w:left="540" w:hanging="540"/>
        <w:rPr>
          <w:rFonts w:cs="Arial"/>
          <w:sz w:val="20"/>
          <w:lang w:val="de-AT"/>
        </w:rPr>
      </w:pPr>
    </w:p>
    <w:p w:rsidR="00F00C9B" w:rsidRPr="00603DB5" w:rsidRDefault="00F00C9B" w:rsidP="00161364">
      <w:pPr>
        <w:rPr>
          <w:rFonts w:ascii="Book Antiqua" w:hAnsi="Book Antiqua" w:cs="Arial"/>
          <w:sz w:val="16"/>
          <w:szCs w:val="16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F00C9B" w:rsidRPr="00603DB5" w:rsidTr="00675B9F">
        <w:trPr>
          <w:trHeight w:val="613"/>
        </w:trPr>
        <w:tc>
          <w:tcPr>
            <w:tcW w:w="9849" w:type="dxa"/>
          </w:tcPr>
          <w:p w:rsidR="0039523F" w:rsidRPr="00C40AA1" w:rsidRDefault="0039523F" w:rsidP="0039523F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Name des Antragstellers (Vor- und Zuname), Bezeichnung der juristischen Person</w:t>
            </w:r>
          </w:p>
          <w:p w:rsidR="00F00C9B" w:rsidRPr="0039523F" w:rsidRDefault="00F00C9B" w:rsidP="0039523F">
            <w:pPr>
              <w:rPr>
                <w:rFonts w:cs="Arial"/>
                <w:szCs w:val="22"/>
                <w:lang w:val="de-AT"/>
              </w:rPr>
            </w:pPr>
          </w:p>
        </w:tc>
      </w:tr>
      <w:tr w:rsidR="0039523F" w:rsidRPr="00603DB5" w:rsidTr="00675B9F">
        <w:trPr>
          <w:trHeight w:val="738"/>
        </w:trPr>
        <w:tc>
          <w:tcPr>
            <w:tcW w:w="9849" w:type="dxa"/>
          </w:tcPr>
          <w:p w:rsidR="0039523F" w:rsidRPr="00C40AA1" w:rsidRDefault="0039523F" w:rsidP="004D33B7">
            <w:pPr>
              <w:spacing w:line="360" w:lineRule="auto"/>
              <w:rPr>
                <w:rFonts w:cs="Arial"/>
                <w:sz w:val="18"/>
                <w:szCs w:val="18"/>
                <w:lang w:val="de-AT"/>
              </w:rPr>
            </w:pPr>
            <w:r w:rsidRPr="00C40AA1">
              <w:rPr>
                <w:rFonts w:cs="Arial"/>
                <w:sz w:val="18"/>
                <w:szCs w:val="18"/>
                <w:lang w:val="de-AT"/>
              </w:rPr>
              <w:t>Anschrift, Telefonnummer</w:t>
            </w:r>
            <w:r>
              <w:rPr>
                <w:rFonts w:cs="Arial"/>
                <w:sz w:val="18"/>
                <w:szCs w:val="18"/>
                <w:lang w:val="de-AT"/>
              </w:rPr>
              <w:t>, E-Mail</w:t>
            </w:r>
          </w:p>
          <w:p w:rsidR="0039523F" w:rsidRPr="00C40AA1" w:rsidRDefault="0039523F" w:rsidP="004D33B7">
            <w:pPr>
              <w:rPr>
                <w:rFonts w:cs="Arial"/>
                <w:szCs w:val="22"/>
                <w:lang w:val="de-AT"/>
              </w:rPr>
            </w:pPr>
          </w:p>
        </w:tc>
      </w:tr>
    </w:tbl>
    <w:p w:rsidR="00F00C9B" w:rsidRDefault="00F00C9B" w:rsidP="00F00C9B">
      <w:pPr>
        <w:rPr>
          <w:rFonts w:cs="Arial"/>
          <w:sz w:val="20"/>
          <w:lang w:val="de-AT"/>
        </w:rPr>
      </w:pPr>
    </w:p>
    <w:p w:rsidR="001D2852" w:rsidRDefault="001D2852" w:rsidP="00F00C9B">
      <w:pPr>
        <w:rPr>
          <w:rFonts w:cs="Arial"/>
          <w:sz w:val="20"/>
          <w:lang w:val="de-AT"/>
        </w:rPr>
      </w:pPr>
    </w:p>
    <w:p w:rsidR="001B71C3" w:rsidRDefault="00161364" w:rsidP="001B71C3">
      <w:pPr>
        <w:pStyle w:val="berschrift2"/>
        <w:jc w:val="left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Verantwortlicher (zB Polier, Bauleiter)</w:t>
      </w:r>
    </w:p>
    <w:p w:rsidR="00161364" w:rsidRPr="00161364" w:rsidRDefault="00161364" w:rsidP="00161364">
      <w:pPr>
        <w:rPr>
          <w:lang w:val="de-AT"/>
        </w:rPr>
      </w:pPr>
    </w:p>
    <w:tbl>
      <w:tblPr>
        <w:tblW w:w="10002" w:type="dxa"/>
        <w:tblLook w:val="04A0" w:firstRow="1" w:lastRow="0" w:firstColumn="1" w:lastColumn="0" w:noHBand="0" w:noVBand="1"/>
      </w:tblPr>
      <w:tblGrid>
        <w:gridCol w:w="10144"/>
      </w:tblGrid>
      <w:tr w:rsidR="00161364" w:rsidTr="00161364">
        <w:tc>
          <w:tcPr>
            <w:tcW w:w="10002" w:type="dxa"/>
            <w:vAlign w:val="center"/>
          </w:tcPr>
          <w:tbl>
            <w:tblPr>
              <w:tblpPr w:leftFromText="141" w:rightFromText="141" w:vertAnchor="text" w:horzAnchor="margin" w:tblpX="-147" w:tblpY="65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374"/>
            </w:tblGrid>
            <w:tr w:rsidR="00161364" w:rsidTr="00FD5EFC">
              <w:trPr>
                <w:trHeight w:val="340"/>
              </w:trPr>
              <w:tc>
                <w:tcPr>
                  <w:tcW w:w="3544" w:type="dxa"/>
                  <w:vAlign w:val="center"/>
                </w:tcPr>
                <w:p w:rsidR="00161364" w:rsidRPr="000558D6" w:rsidRDefault="00161364" w:rsidP="004F7770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>Name, Firma</w:t>
                  </w:r>
                </w:p>
              </w:tc>
              <w:tc>
                <w:tcPr>
                  <w:tcW w:w="6374" w:type="dxa"/>
                  <w:vAlign w:val="center"/>
                </w:tcPr>
                <w:p w:rsidR="00161364" w:rsidRPr="000558D6" w:rsidRDefault="00161364" w:rsidP="004F7770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  <w:tr w:rsidR="00161364" w:rsidTr="00FD5EFC">
              <w:trPr>
                <w:trHeight w:val="340"/>
              </w:trPr>
              <w:tc>
                <w:tcPr>
                  <w:tcW w:w="3544" w:type="dxa"/>
                  <w:vAlign w:val="center"/>
                </w:tcPr>
                <w:p w:rsidR="00161364" w:rsidRPr="000558D6" w:rsidRDefault="00161364" w:rsidP="004F7770">
                  <w:pPr>
                    <w:ind w:left="22"/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>Telefonnummer, ev. Mail</w:t>
                  </w:r>
                </w:p>
              </w:tc>
              <w:tc>
                <w:tcPr>
                  <w:tcW w:w="6374" w:type="dxa"/>
                  <w:vAlign w:val="center"/>
                </w:tcPr>
                <w:p w:rsidR="00161364" w:rsidRPr="000558D6" w:rsidRDefault="00161364" w:rsidP="004F7770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</w:tbl>
          <w:p w:rsidR="00161364" w:rsidRPr="000558D6" w:rsidRDefault="00161364" w:rsidP="004F7770">
            <w:pPr>
              <w:tabs>
                <w:tab w:val="left" w:pos="426"/>
              </w:tabs>
              <w:spacing w:before="120" w:after="120"/>
              <w:rPr>
                <w:rFonts w:cs="Arial"/>
                <w:b/>
                <w:sz w:val="20"/>
                <w:lang w:val="de-AT"/>
              </w:rPr>
            </w:pPr>
          </w:p>
        </w:tc>
      </w:tr>
    </w:tbl>
    <w:p w:rsidR="001B71C3" w:rsidRDefault="001B71C3" w:rsidP="00F00C9B">
      <w:pPr>
        <w:rPr>
          <w:rFonts w:cs="Arial"/>
          <w:sz w:val="20"/>
          <w:lang w:val="de-AT"/>
        </w:rPr>
      </w:pPr>
    </w:p>
    <w:p w:rsidR="00161364" w:rsidRDefault="00161364" w:rsidP="00F00C9B">
      <w:pPr>
        <w:rPr>
          <w:rFonts w:cs="Arial"/>
          <w:sz w:val="20"/>
          <w:lang w:val="de-AT"/>
        </w:rPr>
      </w:pPr>
    </w:p>
    <w:p w:rsidR="00161364" w:rsidRPr="0039523F" w:rsidRDefault="00161364" w:rsidP="00161364">
      <w:pPr>
        <w:pStyle w:val="berschrift2"/>
        <w:jc w:val="left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Grund der straßenrechtlichen Bewilligung / Bauvorhaben / Beschreibung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61364" w:rsidRPr="0039523F" w:rsidTr="00FD5EFC">
        <w:trPr>
          <w:trHeight w:val="784"/>
        </w:trPr>
        <w:tc>
          <w:tcPr>
            <w:tcW w:w="9918" w:type="dxa"/>
          </w:tcPr>
          <w:p w:rsidR="00161364" w:rsidRDefault="00161364" w:rsidP="004F7770">
            <w:pPr>
              <w:rPr>
                <w:rFonts w:cs="Arial"/>
                <w:sz w:val="18"/>
                <w:szCs w:val="18"/>
                <w:lang w:val="de-AT"/>
              </w:rPr>
            </w:pPr>
          </w:p>
          <w:p w:rsidR="00161364" w:rsidRDefault="00161364" w:rsidP="004F7770">
            <w:pPr>
              <w:rPr>
                <w:rFonts w:cs="Arial"/>
                <w:szCs w:val="22"/>
                <w:lang w:val="de-AT"/>
              </w:rPr>
            </w:pPr>
          </w:p>
          <w:p w:rsidR="00161364" w:rsidRPr="0039523F" w:rsidRDefault="00161364" w:rsidP="004F7770">
            <w:pPr>
              <w:rPr>
                <w:rFonts w:cs="Arial"/>
                <w:szCs w:val="22"/>
                <w:lang w:val="de-AT"/>
              </w:rPr>
            </w:pPr>
          </w:p>
        </w:tc>
      </w:tr>
    </w:tbl>
    <w:p w:rsidR="00161364" w:rsidRPr="00161364" w:rsidRDefault="00161364" w:rsidP="00F00C9B">
      <w:pPr>
        <w:rPr>
          <w:rFonts w:cs="Arial"/>
          <w:sz w:val="20"/>
        </w:rPr>
      </w:pPr>
    </w:p>
    <w:p w:rsidR="001B71C3" w:rsidRPr="000E4434" w:rsidRDefault="001B71C3" w:rsidP="00F00C9B">
      <w:pPr>
        <w:rPr>
          <w:rFonts w:cs="Arial"/>
          <w:sz w:val="20"/>
          <w:lang w:val="de-AT"/>
        </w:rPr>
      </w:pPr>
    </w:p>
    <w:p w:rsidR="00F00C9B" w:rsidRDefault="001B71C3" w:rsidP="00F00C9B">
      <w:pPr>
        <w:pStyle w:val="berschrift2"/>
        <w:jc w:val="left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betroffene Straße / Straßenabschnitt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0E4434" w:rsidTr="001B71C3">
        <w:tc>
          <w:tcPr>
            <w:tcW w:w="9780" w:type="dxa"/>
            <w:vAlign w:val="center"/>
          </w:tcPr>
          <w:tbl>
            <w:tblPr>
              <w:tblpPr w:leftFromText="141" w:rightFromText="141" w:vertAnchor="text" w:horzAnchor="margin" w:tblpY="65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6379"/>
            </w:tblGrid>
            <w:tr w:rsidR="001D2852" w:rsidTr="001B71C3">
              <w:trPr>
                <w:trHeight w:val="340"/>
              </w:trPr>
              <w:tc>
                <w:tcPr>
                  <w:tcW w:w="3397" w:type="dxa"/>
                  <w:vAlign w:val="center"/>
                </w:tcPr>
                <w:p w:rsidR="001D2852" w:rsidRPr="000558D6" w:rsidRDefault="001B71C3" w:rsidP="001B71C3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>Straßenbezeichnung</w:t>
                  </w:r>
                </w:p>
              </w:tc>
              <w:tc>
                <w:tcPr>
                  <w:tcW w:w="6379" w:type="dxa"/>
                  <w:vAlign w:val="center"/>
                </w:tcPr>
                <w:p w:rsidR="001B71C3" w:rsidRPr="000558D6" w:rsidRDefault="001B71C3" w:rsidP="001D2852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  <w:tr w:rsidR="001B71C3" w:rsidTr="001B71C3">
              <w:trPr>
                <w:trHeight w:val="340"/>
              </w:trPr>
              <w:tc>
                <w:tcPr>
                  <w:tcW w:w="3397" w:type="dxa"/>
                  <w:vAlign w:val="center"/>
                </w:tcPr>
                <w:p w:rsidR="001B71C3" w:rsidRPr="000558D6" w:rsidRDefault="001B71C3" w:rsidP="001B71C3">
                  <w:pPr>
                    <w:ind w:left="22"/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Parzellen Nr. </w:t>
                  </w:r>
                </w:p>
              </w:tc>
              <w:tc>
                <w:tcPr>
                  <w:tcW w:w="6379" w:type="dxa"/>
                  <w:vAlign w:val="center"/>
                </w:tcPr>
                <w:p w:rsidR="001B71C3" w:rsidRPr="000558D6" w:rsidRDefault="001B71C3" w:rsidP="001D2852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  <w:tr w:rsidR="001B71C3" w:rsidTr="001B71C3">
              <w:trPr>
                <w:trHeight w:val="340"/>
              </w:trPr>
              <w:tc>
                <w:tcPr>
                  <w:tcW w:w="3397" w:type="dxa"/>
                  <w:vAlign w:val="center"/>
                </w:tcPr>
                <w:p w:rsidR="001B71C3" w:rsidRPr="000558D6" w:rsidRDefault="001B71C3" w:rsidP="001B71C3">
                  <w:pPr>
                    <w:ind w:left="22"/>
                    <w:rPr>
                      <w:rFonts w:cs="Arial"/>
                      <w:sz w:val="18"/>
                      <w:szCs w:val="18"/>
                      <w:lang w:val="de-AT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de-AT"/>
                    </w:rPr>
                    <w:t>Dauer der Arbeiten (von-bis)</w:t>
                  </w:r>
                  <w:r w:rsidR="00161364">
                    <w:rPr>
                      <w:rFonts w:cs="Arial"/>
                      <w:sz w:val="18"/>
                      <w:szCs w:val="18"/>
                      <w:lang w:val="de-AT"/>
                    </w:rPr>
                    <w:t xml:space="preserve"> max.</w:t>
                  </w:r>
                </w:p>
              </w:tc>
              <w:tc>
                <w:tcPr>
                  <w:tcW w:w="6379" w:type="dxa"/>
                  <w:vAlign w:val="center"/>
                </w:tcPr>
                <w:p w:rsidR="001B71C3" w:rsidRPr="000558D6" w:rsidRDefault="001B71C3" w:rsidP="001D2852">
                  <w:pPr>
                    <w:rPr>
                      <w:rFonts w:cs="Arial"/>
                      <w:sz w:val="18"/>
                      <w:szCs w:val="18"/>
                      <w:lang w:val="de-AT"/>
                    </w:rPr>
                  </w:pPr>
                </w:p>
              </w:tc>
            </w:tr>
          </w:tbl>
          <w:p w:rsidR="000E4434" w:rsidRPr="000558D6" w:rsidRDefault="000E4434" w:rsidP="000558D6">
            <w:pPr>
              <w:tabs>
                <w:tab w:val="left" w:pos="426"/>
              </w:tabs>
              <w:spacing w:before="120" w:after="120"/>
              <w:rPr>
                <w:rFonts w:cs="Arial"/>
                <w:b/>
                <w:sz w:val="20"/>
                <w:lang w:val="de-AT"/>
              </w:rPr>
            </w:pPr>
          </w:p>
        </w:tc>
      </w:tr>
    </w:tbl>
    <w:p w:rsidR="00F00C9B" w:rsidRPr="000E4434" w:rsidRDefault="00F00C9B" w:rsidP="00F00C9B">
      <w:pPr>
        <w:pStyle w:val="Textkrper"/>
        <w:rPr>
          <w:sz w:val="20"/>
          <w:szCs w:val="20"/>
          <w:lang w:val="de-AT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849"/>
      </w:tblGrid>
      <w:tr w:rsidR="00F00C9B" w:rsidRPr="0039523F" w:rsidTr="00161364">
        <w:trPr>
          <w:trHeight w:val="1028"/>
        </w:trPr>
        <w:tc>
          <w:tcPr>
            <w:tcW w:w="9849" w:type="dxa"/>
          </w:tcPr>
          <w:p w:rsidR="00675B9F" w:rsidRPr="00675B9F" w:rsidRDefault="00A6658C" w:rsidP="00675B9F">
            <w:pPr>
              <w:tabs>
                <w:tab w:val="left" w:pos="426"/>
              </w:tabs>
              <w:spacing w:line="260" w:lineRule="exact"/>
              <w:ind w:left="425" w:hanging="425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431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9F" w:rsidRPr="00675B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75B9F" w:rsidRPr="00675B9F">
              <w:rPr>
                <w:rFonts w:cs="Arial"/>
                <w:sz w:val="20"/>
              </w:rPr>
              <w:tab/>
            </w:r>
            <w:r w:rsidR="00675B9F">
              <w:rPr>
                <w:rFonts w:cs="Arial"/>
                <w:sz w:val="20"/>
              </w:rPr>
              <w:t>I</w:t>
            </w:r>
            <w:r w:rsidR="00675B9F" w:rsidRPr="00675B9F">
              <w:rPr>
                <w:rFonts w:cs="Arial"/>
                <w:sz w:val="20"/>
              </w:rPr>
              <w:t xml:space="preserve">ch bin mit der elektronischen Speicherung und Verarbeitung meiner Daten durch die Gemeinde Göming zum Zwecke des „Ansuchens um </w:t>
            </w:r>
            <w:r w:rsidR="00C6566C">
              <w:rPr>
                <w:rFonts w:cs="Arial"/>
                <w:sz w:val="20"/>
              </w:rPr>
              <w:t>straßenrechtliche Bewilligung</w:t>
            </w:r>
            <w:r w:rsidR="00675B9F" w:rsidRPr="00675B9F">
              <w:rPr>
                <w:rFonts w:cs="Arial"/>
                <w:sz w:val="20"/>
              </w:rPr>
              <w:t>“ einverstanden. Die personenbezogenen Daten werden nur in dem für die Verwaltung unbedingt erforderlichem Umfang (zB: Baubewilligung, Buchhaltung, Meldeamt/Bürgerservice) und auch nur solange gespeichert, wie dies für die Erfüllung der Aufgaben erforderlich ist. Die Daten werden nicht an Dritte weitergegeben.</w:t>
            </w:r>
          </w:p>
          <w:p w:rsidR="00675B9F" w:rsidRPr="00C6566C" w:rsidRDefault="00C6566C" w:rsidP="00675B9F">
            <w:pPr>
              <w:tabs>
                <w:tab w:val="left" w:pos="426"/>
              </w:tabs>
              <w:spacing w:line="260" w:lineRule="exact"/>
              <w:ind w:left="425" w:hanging="425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,</w:t>
            </w:r>
          </w:p>
          <w:p w:rsidR="00675B9F" w:rsidRPr="00675B9F" w:rsidRDefault="00A6658C" w:rsidP="00675B9F">
            <w:pPr>
              <w:tabs>
                <w:tab w:val="left" w:pos="426"/>
              </w:tabs>
              <w:spacing w:line="260" w:lineRule="exact"/>
              <w:ind w:left="425" w:hanging="425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80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B9F" w:rsidRPr="00675B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75B9F" w:rsidRPr="00675B9F">
              <w:rPr>
                <w:rFonts w:cs="Arial"/>
                <w:sz w:val="20"/>
              </w:rPr>
              <w:tab/>
              <w:t xml:space="preserve">Ich bin damit einverstanden, dass mich die Gemeinde Göming zum Zwecke des </w:t>
            </w:r>
            <w:r w:rsidR="00C6566C">
              <w:rPr>
                <w:rFonts w:cs="Arial"/>
                <w:sz w:val="20"/>
              </w:rPr>
              <w:t>„</w:t>
            </w:r>
            <w:r w:rsidR="00675B9F" w:rsidRPr="00675B9F">
              <w:rPr>
                <w:rFonts w:cs="Arial"/>
                <w:sz w:val="20"/>
              </w:rPr>
              <w:t xml:space="preserve">Ansuchens um </w:t>
            </w:r>
            <w:r w:rsidR="00C6566C">
              <w:rPr>
                <w:rFonts w:cs="Arial"/>
                <w:sz w:val="20"/>
              </w:rPr>
              <w:t>straßenrechtliche Bewilligung“</w:t>
            </w:r>
            <w:r w:rsidR="00675B9F" w:rsidRPr="00675B9F">
              <w:rPr>
                <w:rFonts w:cs="Arial"/>
                <w:sz w:val="20"/>
              </w:rPr>
              <w:t xml:space="preserve"> unter den angegebenen Daten kontaktiert.</w:t>
            </w:r>
          </w:p>
          <w:p w:rsidR="00675B9F" w:rsidRPr="00675B9F" w:rsidRDefault="00675B9F" w:rsidP="00675B9F">
            <w:pPr>
              <w:tabs>
                <w:tab w:val="left" w:pos="426"/>
              </w:tabs>
              <w:spacing w:line="260" w:lineRule="exact"/>
              <w:ind w:left="426" w:hanging="425"/>
              <w:jc w:val="both"/>
              <w:rPr>
                <w:rFonts w:cs="Arial"/>
                <w:sz w:val="20"/>
              </w:rPr>
            </w:pPr>
          </w:p>
          <w:p w:rsidR="00675B9F" w:rsidRPr="00675B9F" w:rsidRDefault="00675B9F" w:rsidP="00675B9F">
            <w:pPr>
              <w:tabs>
                <w:tab w:val="left" w:pos="426"/>
              </w:tabs>
              <w:spacing w:line="260" w:lineRule="exact"/>
              <w:ind w:left="426" w:hanging="425"/>
              <w:jc w:val="both"/>
              <w:rPr>
                <w:rFonts w:cs="Arial"/>
                <w:sz w:val="20"/>
              </w:rPr>
            </w:pPr>
            <w:r w:rsidRPr="00675B9F">
              <w:rPr>
                <w:rFonts w:ascii="Cambria Math" w:hAnsi="Cambria Math" w:cs="Cambria Math"/>
                <w:sz w:val="20"/>
              </w:rPr>
              <w:t>⌧</w:t>
            </w:r>
            <w:r w:rsidRPr="00675B9F">
              <w:rPr>
                <w:rFonts w:cs="Arial"/>
                <w:sz w:val="20"/>
              </w:rPr>
              <w:t xml:space="preserve"> Zutreffendes bitte ankreuzen.</w:t>
            </w:r>
          </w:p>
          <w:p w:rsidR="00675B9F" w:rsidRPr="00675B9F" w:rsidRDefault="00675B9F" w:rsidP="00675B9F">
            <w:pPr>
              <w:tabs>
                <w:tab w:val="left" w:pos="426"/>
              </w:tabs>
              <w:spacing w:line="260" w:lineRule="exact"/>
              <w:ind w:left="426" w:hanging="425"/>
              <w:jc w:val="both"/>
              <w:rPr>
                <w:rFonts w:cs="Arial"/>
                <w:sz w:val="20"/>
              </w:rPr>
            </w:pPr>
          </w:p>
          <w:p w:rsidR="00675B9F" w:rsidRPr="00675B9F" w:rsidRDefault="00675B9F" w:rsidP="00675B9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675B9F">
              <w:rPr>
                <w:rFonts w:cs="Arial"/>
                <w:sz w:val="20"/>
              </w:rPr>
              <w:t>Ihnen steht das Rechte auf Berichtigung, Löschung, Einschränkung und Widerspruch zu. Dafür wenden Sie sich an uns.</w:t>
            </w:r>
          </w:p>
          <w:p w:rsidR="00675B9F" w:rsidRPr="00BF0C57" w:rsidRDefault="00675B9F" w:rsidP="00675B9F">
            <w:pPr>
              <w:spacing w:line="260" w:lineRule="exact"/>
              <w:ind w:hanging="425"/>
              <w:jc w:val="both"/>
              <w:rPr>
                <w:rFonts w:cs="Arial"/>
                <w:szCs w:val="22"/>
              </w:rPr>
            </w:pPr>
          </w:p>
          <w:p w:rsidR="00F00C9B" w:rsidRPr="000558D6" w:rsidRDefault="00F00C9B" w:rsidP="000558D6">
            <w:pPr>
              <w:pBdr>
                <w:bottom w:val="single" w:sz="4" w:space="1" w:color="auto"/>
              </w:pBdr>
              <w:tabs>
                <w:tab w:val="left" w:pos="4680"/>
              </w:tabs>
              <w:rPr>
                <w:rFonts w:cs="Arial"/>
                <w:sz w:val="20"/>
                <w:szCs w:val="22"/>
                <w:lang w:val="de-AT"/>
              </w:rPr>
            </w:pPr>
          </w:p>
          <w:p w:rsidR="00F00C9B" w:rsidRPr="000558D6" w:rsidRDefault="00F00C9B" w:rsidP="00161364">
            <w:pPr>
              <w:tabs>
                <w:tab w:val="left" w:pos="4680"/>
              </w:tabs>
              <w:rPr>
                <w:rFonts w:cs="Arial"/>
                <w:sz w:val="18"/>
                <w:szCs w:val="18"/>
                <w:lang w:val="de-AT"/>
              </w:rPr>
            </w:pPr>
            <w:r w:rsidRPr="000558D6">
              <w:rPr>
                <w:rFonts w:cs="Arial"/>
                <w:sz w:val="18"/>
                <w:szCs w:val="18"/>
                <w:lang w:val="de-AT"/>
              </w:rPr>
              <w:t>Ort, Datum</w:t>
            </w:r>
            <w:r w:rsidRPr="000558D6">
              <w:rPr>
                <w:rFonts w:cs="Arial"/>
                <w:sz w:val="18"/>
                <w:szCs w:val="18"/>
                <w:lang w:val="de-AT"/>
              </w:rPr>
              <w:tab/>
              <w:t>Unterschrift des Bewilligungswerbers</w:t>
            </w:r>
          </w:p>
        </w:tc>
      </w:tr>
    </w:tbl>
    <w:p w:rsidR="00161364" w:rsidRDefault="00161364" w:rsidP="00F00C9B">
      <w:pPr>
        <w:jc w:val="both"/>
        <w:rPr>
          <w:rFonts w:cs="Arial"/>
          <w:b/>
          <w:sz w:val="28"/>
          <w:szCs w:val="28"/>
          <w:lang w:val="de-AT"/>
        </w:rPr>
      </w:pPr>
    </w:p>
    <w:p w:rsidR="00F00C9B" w:rsidRPr="0039523F" w:rsidRDefault="00161364" w:rsidP="00F00C9B">
      <w:pPr>
        <w:jc w:val="both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Erforderliche Beilagen</w:t>
      </w:r>
    </w:p>
    <w:p w:rsidR="00F00C9B" w:rsidRPr="0039523F" w:rsidRDefault="00A6658C" w:rsidP="00675B9F">
      <w:pPr>
        <w:pStyle w:val="berschrift2"/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 w:val="0"/>
          <w:sz w:val="20"/>
        </w:rPr>
      </w:pPr>
      <w:sdt>
        <w:sdtPr>
          <w:rPr>
            <w:rFonts w:cs="Arial"/>
            <w:sz w:val="20"/>
          </w:rPr>
          <w:id w:val="191605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9F" w:rsidRPr="00675B9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5B9F" w:rsidRPr="00675B9F">
        <w:rPr>
          <w:rFonts w:cs="Arial"/>
          <w:sz w:val="20"/>
        </w:rPr>
        <w:tab/>
      </w:r>
      <w:r w:rsidR="001B71C3">
        <w:rPr>
          <w:rFonts w:cs="Arial"/>
          <w:sz w:val="20"/>
        </w:rPr>
        <w:t>Lageplan mit planlicher Darstellung der ‚Baustelle‘ / des betroffenen Straßenabschnittes</w:t>
      </w:r>
      <w:r w:rsidR="00F00C9B" w:rsidRPr="0039523F">
        <w:rPr>
          <w:rFonts w:cs="Arial"/>
          <w:b w:val="0"/>
          <w:sz w:val="20"/>
        </w:rPr>
        <w:br/>
      </w:r>
      <w:sdt>
        <w:sdtPr>
          <w:rPr>
            <w:rFonts w:cs="Arial"/>
            <w:sz w:val="20"/>
          </w:rPr>
          <w:id w:val="-157196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9F" w:rsidRPr="00675B9F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675B9F" w:rsidRPr="00675B9F">
        <w:rPr>
          <w:rFonts w:cs="Arial"/>
          <w:sz w:val="20"/>
        </w:rPr>
        <w:tab/>
      </w:r>
      <w:r w:rsidR="001B71C3">
        <w:rPr>
          <w:rFonts w:cs="Arial"/>
          <w:sz w:val="20"/>
        </w:rPr>
        <w:t>Bekanntgabe der erforderlichen RVS Regelblätter (welche Verkehrszeichen benötigt werden)</w:t>
      </w:r>
    </w:p>
    <w:sectPr w:rsidR="00F00C9B" w:rsidRPr="0039523F" w:rsidSect="0039523F">
      <w:footerReference w:type="default" r:id="rId8"/>
      <w:headerReference w:type="first" r:id="rId9"/>
      <w:footerReference w:type="first" r:id="rId10"/>
      <w:type w:val="continuous"/>
      <w:pgSz w:w="11906" w:h="16838" w:code="9"/>
      <w:pgMar w:top="709" w:right="992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8C" w:rsidRDefault="00A6658C">
      <w:r>
        <w:separator/>
      </w:r>
    </w:p>
  </w:endnote>
  <w:endnote w:type="continuationSeparator" w:id="0">
    <w:p w:rsidR="00A6658C" w:rsidRDefault="00A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675B9F">
      <w:rPr>
        <w:rFonts w:cs="Arial"/>
        <w:noProof/>
        <w:sz w:val="16"/>
        <w:szCs w:val="16"/>
      </w:rPr>
      <w:t>2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9B1ACA" w:rsidRDefault="009B1ACA" w:rsidP="009B1ACA">
    <w:pPr>
      <w:pStyle w:val="Fuzeile"/>
      <w:tabs>
        <w:tab w:val="clear" w:pos="4536"/>
        <w:tab w:val="clear" w:pos="9072"/>
        <w:tab w:val="right" w:pos="9781"/>
      </w:tabs>
      <w:rPr>
        <w:rFonts w:cs="Arial"/>
        <w:sz w:val="16"/>
        <w:szCs w:val="16"/>
      </w:rPr>
    </w:pPr>
    <w:r w:rsidRPr="00091AC3">
      <w:rPr>
        <w:rFonts w:cs="Arial"/>
        <w:sz w:val="16"/>
        <w:szCs w:val="16"/>
      </w:rPr>
      <w:t>Ansuchen</w:t>
    </w:r>
    <w:r>
      <w:rPr>
        <w:rFonts w:cs="Arial"/>
        <w:sz w:val="16"/>
        <w:szCs w:val="16"/>
      </w:rPr>
      <w:t xml:space="preserve"> Bauplatzerklärung</w:t>
    </w:r>
    <w:r w:rsidRPr="00091AC3">
      <w:rPr>
        <w:rFonts w:cs="Arial"/>
        <w:sz w:val="16"/>
        <w:szCs w:val="16"/>
      </w:rPr>
      <w:tab/>
      <w:t xml:space="preserve">Seite </w:t>
    </w:r>
    <w:r w:rsidR="006F7F69" w:rsidRPr="00091AC3">
      <w:rPr>
        <w:rFonts w:cs="Arial"/>
        <w:sz w:val="16"/>
        <w:szCs w:val="16"/>
      </w:rPr>
      <w:fldChar w:fldCharType="begin"/>
    </w:r>
    <w:r w:rsidRPr="00091AC3">
      <w:rPr>
        <w:rFonts w:cs="Arial"/>
        <w:sz w:val="16"/>
        <w:szCs w:val="16"/>
      </w:rPr>
      <w:instrText xml:space="preserve"> PAGE </w:instrText>
    </w:r>
    <w:r w:rsidR="006F7F69" w:rsidRPr="00091AC3">
      <w:rPr>
        <w:rFonts w:cs="Arial"/>
        <w:sz w:val="16"/>
        <w:szCs w:val="16"/>
      </w:rPr>
      <w:fldChar w:fldCharType="separate"/>
    </w:r>
    <w:r w:rsidR="00A6658C">
      <w:rPr>
        <w:rFonts w:cs="Arial"/>
        <w:noProof/>
        <w:sz w:val="16"/>
        <w:szCs w:val="16"/>
      </w:rPr>
      <w:t>1</w:t>
    </w:r>
    <w:r w:rsidR="006F7F69" w:rsidRPr="00091AC3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8C" w:rsidRDefault="00A6658C">
      <w:r>
        <w:separator/>
      </w:r>
    </w:p>
  </w:footnote>
  <w:footnote w:type="continuationSeparator" w:id="0">
    <w:p w:rsidR="00A6658C" w:rsidRDefault="00A6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9B" w:rsidRPr="0039523F" w:rsidRDefault="00675B9F" w:rsidP="0039523F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1965960</wp:posOffset>
              </wp:positionH>
              <wp:positionV relativeFrom="paragraph">
                <wp:posOffset>-7620</wp:posOffset>
              </wp:positionV>
              <wp:extent cx="19050" cy="108585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10858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A45E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-.6pt" to="156.3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" strokeweight="1.5pt"/>
          </w:pict>
        </mc:Fallback>
      </mc:AlternateContent>
    </w:r>
    <w:r w:rsidR="00662A67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1071880</wp:posOffset>
              </wp:positionV>
              <wp:extent cx="22860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62C7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4.4pt" to="180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na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" strokeweight="1.5pt">
              <w10:wrap anchorx="margin"/>
            </v:line>
          </w:pict>
        </mc:Fallback>
      </mc:AlternateContent>
    </w:r>
    <w:r w:rsidR="0039523F">
      <w:rPr>
        <w:rFonts w:cs="Arial"/>
        <w:sz w:val="18"/>
        <w:szCs w:val="18"/>
        <w:lang w:val="de-AT"/>
      </w:rPr>
      <w:tab/>
      <w:t>Bitte diesen Raum freilassen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69C"/>
    <w:multiLevelType w:val="singleLevel"/>
    <w:tmpl w:val="A5948F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8C"/>
    <w:rsid w:val="0004333F"/>
    <w:rsid w:val="000558D6"/>
    <w:rsid w:val="00066023"/>
    <w:rsid w:val="000811B6"/>
    <w:rsid w:val="000A482B"/>
    <w:rsid w:val="000C1346"/>
    <w:rsid w:val="000D3C2D"/>
    <w:rsid w:val="000D5F2D"/>
    <w:rsid w:val="000D66A8"/>
    <w:rsid w:val="000D7850"/>
    <w:rsid w:val="000E2661"/>
    <w:rsid w:val="000E4434"/>
    <w:rsid w:val="00110FAD"/>
    <w:rsid w:val="00135299"/>
    <w:rsid w:val="00137C1A"/>
    <w:rsid w:val="00146EC9"/>
    <w:rsid w:val="00157F48"/>
    <w:rsid w:val="00161364"/>
    <w:rsid w:val="001671F5"/>
    <w:rsid w:val="0017786F"/>
    <w:rsid w:val="001828A0"/>
    <w:rsid w:val="00191834"/>
    <w:rsid w:val="001A1E67"/>
    <w:rsid w:val="001A7F09"/>
    <w:rsid w:val="001B2218"/>
    <w:rsid w:val="001B71C3"/>
    <w:rsid w:val="001D2852"/>
    <w:rsid w:val="001D41E8"/>
    <w:rsid w:val="001F28ED"/>
    <w:rsid w:val="001F561D"/>
    <w:rsid w:val="00203315"/>
    <w:rsid w:val="002076A7"/>
    <w:rsid w:val="002174FB"/>
    <w:rsid w:val="002226DD"/>
    <w:rsid w:val="00232BDE"/>
    <w:rsid w:val="0024211B"/>
    <w:rsid w:val="0026055B"/>
    <w:rsid w:val="002750D4"/>
    <w:rsid w:val="002A58FD"/>
    <w:rsid w:val="002B25B0"/>
    <w:rsid w:val="002B325A"/>
    <w:rsid w:val="002C05BC"/>
    <w:rsid w:val="002C5C08"/>
    <w:rsid w:val="002C6222"/>
    <w:rsid w:val="002C7BA5"/>
    <w:rsid w:val="002E5ACE"/>
    <w:rsid w:val="002E6149"/>
    <w:rsid w:val="00312C8E"/>
    <w:rsid w:val="00341E94"/>
    <w:rsid w:val="00357353"/>
    <w:rsid w:val="0037592A"/>
    <w:rsid w:val="0039523F"/>
    <w:rsid w:val="003C1796"/>
    <w:rsid w:val="003F13BB"/>
    <w:rsid w:val="00404FC0"/>
    <w:rsid w:val="00417F83"/>
    <w:rsid w:val="00437678"/>
    <w:rsid w:val="004420B6"/>
    <w:rsid w:val="004467C5"/>
    <w:rsid w:val="00463F45"/>
    <w:rsid w:val="00483DFF"/>
    <w:rsid w:val="0048525C"/>
    <w:rsid w:val="00490325"/>
    <w:rsid w:val="00490B48"/>
    <w:rsid w:val="00490EF2"/>
    <w:rsid w:val="0049584E"/>
    <w:rsid w:val="004A3E9F"/>
    <w:rsid w:val="004B0839"/>
    <w:rsid w:val="004B20A6"/>
    <w:rsid w:val="004B251B"/>
    <w:rsid w:val="004B65F5"/>
    <w:rsid w:val="004C719E"/>
    <w:rsid w:val="004D021E"/>
    <w:rsid w:val="004D33B7"/>
    <w:rsid w:val="004D4817"/>
    <w:rsid w:val="00515050"/>
    <w:rsid w:val="00532438"/>
    <w:rsid w:val="00534A08"/>
    <w:rsid w:val="00540734"/>
    <w:rsid w:val="00541B60"/>
    <w:rsid w:val="00545B42"/>
    <w:rsid w:val="00561CD1"/>
    <w:rsid w:val="0056539D"/>
    <w:rsid w:val="00567128"/>
    <w:rsid w:val="005C0083"/>
    <w:rsid w:val="005D5FB9"/>
    <w:rsid w:val="005E4955"/>
    <w:rsid w:val="005F133E"/>
    <w:rsid w:val="00601AA8"/>
    <w:rsid w:val="006157FE"/>
    <w:rsid w:val="00637E5C"/>
    <w:rsid w:val="0064678F"/>
    <w:rsid w:val="00662A67"/>
    <w:rsid w:val="00663E49"/>
    <w:rsid w:val="00666940"/>
    <w:rsid w:val="00673B1A"/>
    <w:rsid w:val="00675B9F"/>
    <w:rsid w:val="006848FB"/>
    <w:rsid w:val="00686E22"/>
    <w:rsid w:val="006951D2"/>
    <w:rsid w:val="006B108D"/>
    <w:rsid w:val="006E0AF6"/>
    <w:rsid w:val="006E2BAF"/>
    <w:rsid w:val="006F7F69"/>
    <w:rsid w:val="00721670"/>
    <w:rsid w:val="00736706"/>
    <w:rsid w:val="0075476E"/>
    <w:rsid w:val="00757AB1"/>
    <w:rsid w:val="00772E23"/>
    <w:rsid w:val="007B2744"/>
    <w:rsid w:val="007C3B44"/>
    <w:rsid w:val="007D0B8C"/>
    <w:rsid w:val="007D32AB"/>
    <w:rsid w:val="007D5A5F"/>
    <w:rsid w:val="007E1A9E"/>
    <w:rsid w:val="007E4B6F"/>
    <w:rsid w:val="00823BAF"/>
    <w:rsid w:val="008543EF"/>
    <w:rsid w:val="00863D63"/>
    <w:rsid w:val="00867F27"/>
    <w:rsid w:val="00887380"/>
    <w:rsid w:val="008A6583"/>
    <w:rsid w:val="008C4B66"/>
    <w:rsid w:val="008D0F90"/>
    <w:rsid w:val="008D66C7"/>
    <w:rsid w:val="008D793C"/>
    <w:rsid w:val="0090322E"/>
    <w:rsid w:val="009174C9"/>
    <w:rsid w:val="009319B6"/>
    <w:rsid w:val="0095014F"/>
    <w:rsid w:val="00950C09"/>
    <w:rsid w:val="0095268B"/>
    <w:rsid w:val="00963917"/>
    <w:rsid w:val="0097208D"/>
    <w:rsid w:val="00986A2D"/>
    <w:rsid w:val="009A1548"/>
    <w:rsid w:val="009B1ACA"/>
    <w:rsid w:val="009E0785"/>
    <w:rsid w:val="00A064EC"/>
    <w:rsid w:val="00A11090"/>
    <w:rsid w:val="00A11B5A"/>
    <w:rsid w:val="00A46508"/>
    <w:rsid w:val="00A63586"/>
    <w:rsid w:val="00A6658C"/>
    <w:rsid w:val="00A70CCA"/>
    <w:rsid w:val="00A83846"/>
    <w:rsid w:val="00A864D1"/>
    <w:rsid w:val="00A87E1C"/>
    <w:rsid w:val="00A93553"/>
    <w:rsid w:val="00A93FA3"/>
    <w:rsid w:val="00AA1CBC"/>
    <w:rsid w:val="00AB6A33"/>
    <w:rsid w:val="00AD41A2"/>
    <w:rsid w:val="00AE387A"/>
    <w:rsid w:val="00B14F9B"/>
    <w:rsid w:val="00B16CED"/>
    <w:rsid w:val="00B350B5"/>
    <w:rsid w:val="00B45BBC"/>
    <w:rsid w:val="00B67003"/>
    <w:rsid w:val="00B80CC0"/>
    <w:rsid w:val="00B83FFA"/>
    <w:rsid w:val="00B878A4"/>
    <w:rsid w:val="00B97837"/>
    <w:rsid w:val="00BA6180"/>
    <w:rsid w:val="00BA6261"/>
    <w:rsid w:val="00BA7995"/>
    <w:rsid w:val="00BC020E"/>
    <w:rsid w:val="00BC07C4"/>
    <w:rsid w:val="00BD1568"/>
    <w:rsid w:val="00BD4C02"/>
    <w:rsid w:val="00BF3FA2"/>
    <w:rsid w:val="00C10E43"/>
    <w:rsid w:val="00C22782"/>
    <w:rsid w:val="00C32D27"/>
    <w:rsid w:val="00C370CA"/>
    <w:rsid w:val="00C47BC0"/>
    <w:rsid w:val="00C47D92"/>
    <w:rsid w:val="00C57ACB"/>
    <w:rsid w:val="00C60B5C"/>
    <w:rsid w:val="00C64AC7"/>
    <w:rsid w:val="00C6566C"/>
    <w:rsid w:val="00C721FF"/>
    <w:rsid w:val="00C74F1A"/>
    <w:rsid w:val="00C828F1"/>
    <w:rsid w:val="00C97714"/>
    <w:rsid w:val="00CA067D"/>
    <w:rsid w:val="00CA1280"/>
    <w:rsid w:val="00CA2E45"/>
    <w:rsid w:val="00CA6BF2"/>
    <w:rsid w:val="00CB5C82"/>
    <w:rsid w:val="00CC32A0"/>
    <w:rsid w:val="00CF1D8C"/>
    <w:rsid w:val="00D05B35"/>
    <w:rsid w:val="00D06F9F"/>
    <w:rsid w:val="00D13957"/>
    <w:rsid w:val="00D20CCE"/>
    <w:rsid w:val="00D3639C"/>
    <w:rsid w:val="00D546FF"/>
    <w:rsid w:val="00D61F84"/>
    <w:rsid w:val="00D70E26"/>
    <w:rsid w:val="00D9691C"/>
    <w:rsid w:val="00DA3FED"/>
    <w:rsid w:val="00DA42CF"/>
    <w:rsid w:val="00DA5EBA"/>
    <w:rsid w:val="00DC03CE"/>
    <w:rsid w:val="00DC6ECC"/>
    <w:rsid w:val="00DD1014"/>
    <w:rsid w:val="00DE5D06"/>
    <w:rsid w:val="00E03902"/>
    <w:rsid w:val="00E127EC"/>
    <w:rsid w:val="00E23DB0"/>
    <w:rsid w:val="00E40118"/>
    <w:rsid w:val="00E42525"/>
    <w:rsid w:val="00E55E90"/>
    <w:rsid w:val="00E66B3B"/>
    <w:rsid w:val="00E84063"/>
    <w:rsid w:val="00E96F64"/>
    <w:rsid w:val="00EA2267"/>
    <w:rsid w:val="00EA500D"/>
    <w:rsid w:val="00EB2BBA"/>
    <w:rsid w:val="00EB4E76"/>
    <w:rsid w:val="00EC3CF7"/>
    <w:rsid w:val="00ED02DA"/>
    <w:rsid w:val="00F00C9B"/>
    <w:rsid w:val="00F07A82"/>
    <w:rsid w:val="00F109CE"/>
    <w:rsid w:val="00F33DB5"/>
    <w:rsid w:val="00F66019"/>
    <w:rsid w:val="00F719A5"/>
    <w:rsid w:val="00F7311E"/>
    <w:rsid w:val="00F90112"/>
    <w:rsid w:val="00FA46CD"/>
    <w:rsid w:val="00FA50CF"/>
    <w:rsid w:val="00FB1511"/>
    <w:rsid w:val="00FB714E"/>
    <w:rsid w:val="00FC65F5"/>
    <w:rsid w:val="00FD5EFC"/>
    <w:rsid w:val="00FF1E8B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34AF61-38D3-42D1-A02C-4B93B23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C9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00C9B"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F00C9B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0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00C9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00C9B"/>
    <w:pPr>
      <w:jc w:val="both"/>
    </w:pPr>
    <w:rPr>
      <w:rFonts w:cs="Arial"/>
      <w:sz w:val="16"/>
      <w:szCs w:val="16"/>
    </w:rPr>
  </w:style>
  <w:style w:type="table" w:customStyle="1" w:styleId="Tabellengitternetz">
    <w:name w:val="Tabellengitternetz"/>
    <w:basedOn w:val="NormaleTabelle"/>
    <w:rsid w:val="00F0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locked/>
    <w:rsid w:val="009B1A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04%20-%20Bauamt\01%20-%20030%20Bauwesen\1%20-%20Bauakt\Formulare\Ansuchen%20&#167;%2090%20StVO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DB0-76F8-446D-9358-D524E084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§ 90 StVO .dotx</Template>
  <TotalTime>0</TotalTime>
  <Pages>1</Pages>
  <Words>197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Bauplatzerklärung</vt:lpstr>
    </vt:vector>
  </TitlesOfParts>
  <Company>AG Flachgauer Bauamtsleiter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Bauplatzerklärung</dc:title>
  <dc:subject>Bauamt</dc:subject>
  <dc:creator>Gabriele Steiner</dc:creator>
  <dc:description>Stand 27.05.2010</dc:description>
  <cp:lastModifiedBy>Gabriele Steiner</cp:lastModifiedBy>
  <cp:revision>1</cp:revision>
  <cp:lastPrinted>2009-01-07T09:31:00Z</cp:lastPrinted>
  <dcterms:created xsi:type="dcterms:W3CDTF">2018-10-10T15:11:00Z</dcterms:created>
  <dcterms:modified xsi:type="dcterms:W3CDTF">2018-10-10T15:12:00Z</dcterms:modified>
</cp:coreProperties>
</file>